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lastname"/>
        </w:rPr>
        <w:alias w:val="University"/>
        <w:tag w:val="University"/>
        <w:id w:val="-1003272486"/>
        <w:lock w:val="sdtLocked"/>
        <w:placeholder>
          <w:docPart w:val="231B5D7A5B2B4C3882075FEFC585154B"/>
        </w:placeholder>
        <w:showingPlcHdr/>
      </w:sdtPr>
      <w:sdtEndPr>
        <w:rPr>
          <w:rStyle w:val="DefaultParagraphFont"/>
          <w:rFonts w:ascii="Times New Roman" w:hAnsi="Times New Roman"/>
          <w:b w:val="0"/>
          <w:caps w:val="0"/>
          <w:sz w:val="22"/>
        </w:rPr>
      </w:sdtEndPr>
      <w:sdtContent>
        <w:p w:rsidR="001F13FB" w:rsidRDefault="00A250E8" w:rsidP="00084D4F">
          <w:pPr>
            <w:tabs>
              <w:tab w:val="left" w:pos="6485"/>
            </w:tabs>
            <w:jc w:val="center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sdtContent>
    </w:sdt>
    <w:p w:rsidR="00C676FA" w:rsidRDefault="00C676FA" w:rsidP="00B53AB0">
      <w:pPr>
        <w:tabs>
          <w:tab w:val="left" w:pos="6485"/>
        </w:tabs>
      </w:pPr>
    </w:p>
    <w:tbl>
      <w:tblPr>
        <w:tblStyle w:val="TableGrid"/>
        <w:tblW w:w="15922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142"/>
        <w:gridCol w:w="141"/>
        <w:gridCol w:w="1233"/>
        <w:gridCol w:w="3184"/>
        <w:gridCol w:w="3184"/>
        <w:gridCol w:w="3185"/>
        <w:gridCol w:w="3185"/>
      </w:tblGrid>
      <w:tr w:rsidR="00C676FA" w:rsidRPr="00B7492D" w:rsidTr="00F05EDE">
        <w:trPr>
          <w:tblHeader/>
          <w:jc w:val="center"/>
        </w:trPr>
        <w:tc>
          <w:tcPr>
            <w:tcW w:w="318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676FA" w:rsidRPr="00B7492D" w:rsidRDefault="00C676FA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Candidate details</w:t>
            </w:r>
          </w:p>
        </w:tc>
        <w:tc>
          <w:tcPr>
            <w:tcW w:w="3184" w:type="dxa"/>
            <w:shd w:val="pct12" w:color="auto" w:fill="auto"/>
            <w:vAlign w:val="center"/>
          </w:tcPr>
          <w:p w:rsidR="00C676FA" w:rsidRPr="00B7492D" w:rsidRDefault="00C676FA" w:rsidP="00034542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Legal </w:t>
            </w:r>
            <w:r w:rsidR="00034542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experience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 w:rsidR="00034542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academic and research </w:t>
            </w:r>
          </w:p>
        </w:tc>
        <w:tc>
          <w:tcPr>
            <w:tcW w:w="3184" w:type="dxa"/>
            <w:shd w:val="pct12" w:color="auto" w:fill="auto"/>
            <w:vAlign w:val="center"/>
          </w:tcPr>
          <w:p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egal experience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sym w:font="Symbol" w:char="F0BE"/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other</w:t>
            </w:r>
          </w:p>
        </w:tc>
        <w:tc>
          <w:tcPr>
            <w:tcW w:w="3185" w:type="dxa"/>
            <w:shd w:val="pct12" w:color="auto" w:fill="auto"/>
            <w:vAlign w:val="center"/>
          </w:tcPr>
          <w:p w:rsidR="00C676FA" w:rsidRPr="00B7492D" w:rsidRDefault="002B0F1D" w:rsidP="00F05EDE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Relevant</w:t>
            </w:r>
            <w:r w:rsidR="00C676FA"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articles and publications</w:t>
            </w:r>
          </w:p>
        </w:tc>
        <w:tc>
          <w:tcPr>
            <w:tcW w:w="3185" w:type="dxa"/>
            <w:shd w:val="pct12" w:color="auto" w:fill="auto"/>
            <w:vAlign w:val="center"/>
          </w:tcPr>
          <w:p w:rsidR="00C676FA" w:rsidRPr="00B7492D" w:rsidRDefault="00C676FA" w:rsidP="002D5E04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Professional societies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/</w:t>
            </w:r>
            <w:r w:rsidR="002B0F1D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="002D5E04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other relevant </w:t>
            </w:r>
            <w:r w:rsidRPr="00B7492D">
              <w:rPr>
                <w:rFonts w:ascii="Arial" w:hAnsi="Arial" w:cs="Arial"/>
                <w:b/>
                <w:smallCaps/>
                <w:sz w:val="16"/>
                <w:szCs w:val="16"/>
              </w:rPr>
              <w:t>activities</w:t>
            </w:r>
          </w:p>
        </w:tc>
      </w:tr>
      <w:bookmarkStart w:id="0" w:name="OLE_LINK1"/>
      <w:tr w:rsidR="00E42AD7" w:rsidRPr="00B7492D" w:rsidTr="00C15F38">
        <w:trPr>
          <w:cantSplit/>
          <w:trHeight w:val="331"/>
          <w:jc w:val="center"/>
        </w:trPr>
        <w:tc>
          <w:tcPr>
            <w:tcW w:w="1810" w:type="dxa"/>
            <w:gridSpan w:val="4"/>
            <w:tcBorders>
              <w:right w:val="nil"/>
            </w:tcBorders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begin"/>
            </w:r>
            <w:r>
              <w:rPr>
                <w:rStyle w:val="lastname"/>
              </w:rPr>
              <w:instrText xml:space="preserve"> 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 </w:instrText>
            </w:r>
            <w:r>
              <w:rPr>
                <w:rStyle w:val="lastname"/>
              </w:rPr>
              <w:fldChar w:fldCharType="end"/>
            </w:r>
            <w:r>
              <w:rPr>
                <w:rStyle w:val="lastname"/>
              </w:rPr>
              <w:instrText xml:space="preserve">connor </w:instrText>
            </w:r>
            <w:r>
              <w:rPr>
                <w:rStyle w:val="lastname"/>
              </w:rPr>
              <w:fldChar w:fldCharType="end"/>
            </w:r>
            <w:bookmarkStart w:id="1" w:name="OLE_LINK2"/>
            <w:bookmarkEnd w:id="0"/>
            <w:sdt>
              <w:sdtPr>
                <w:rPr>
                  <w:rStyle w:val="lastname"/>
                </w:rPr>
                <w:alias w:val="Last name"/>
                <w:tag w:val="Last name"/>
                <w:id w:val="1919826196"/>
                <w:lock w:val="sdtLocked"/>
                <w:placeholder>
                  <w:docPart w:val="65AC6FFB240641F081684AECB13FED5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caps w:val="0"/>
                  <w:sz w:val="16"/>
                  <w:szCs w:val="16"/>
                </w:rPr>
              </w:sdtEndPr>
              <w:sdtContent>
                <w:bookmarkStart w:id="2" w:name="Text4"/>
                <w:bookmarkStart w:id="3" w:name="_GoBack"/>
                <w:r w:rsidRPr="0029587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Last name</w:t>
                </w:r>
                <w:bookmarkEnd w:id="2"/>
                <w:bookmarkEnd w:id="3"/>
              </w:sdtContent>
            </w:sdt>
            <w:bookmarkEnd w:id="1"/>
          </w:p>
        </w:tc>
        <w:bookmarkStart w:id="4" w:name="_Hlk18677938" w:displacedByCustomXml="next"/>
        <w:sdt>
          <w:sdtPr>
            <w:rPr>
              <w:rStyle w:val="firstname"/>
            </w:rPr>
            <w:alias w:val="First name"/>
            <w:tag w:val="First name"/>
            <w:id w:val="-1763605599"/>
            <w:placeholder>
              <w:docPart w:val="7BF21F988BD64160943A662028A67DDF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 w:val="0"/>
              <w:sz w:val="16"/>
              <w:szCs w:val="16"/>
            </w:rPr>
          </w:sdtEndPr>
          <w:sdtContent>
            <w:bookmarkStart w:id="5" w:name="Firstname" w:displacedByCustomXml="prev"/>
            <w:tc>
              <w:tcPr>
                <w:tcW w:w="1374" w:type="dxa"/>
                <w:gridSpan w:val="2"/>
                <w:tcBorders>
                  <w:left w:val="nil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F717C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First name</w:t>
                </w:r>
              </w:p>
            </w:tc>
            <w:bookmarkEnd w:id="5" w:displacedByCustomXml="next"/>
          </w:sdtContent>
        </w:sdt>
        <w:bookmarkEnd w:id="4" w:displacedByCustomXml="prev"/>
        <w:tc>
          <w:tcPr>
            <w:tcW w:w="3184" w:type="dxa"/>
            <w:vMerge w:val="restart"/>
          </w:tcPr>
          <w:p w:rsidR="00E42AD7" w:rsidRPr="0091320F" w:rsidRDefault="00296677" w:rsidP="001255A4">
            <w:pPr>
              <w:pStyle w:val="NormalWeb"/>
              <w:keepNext/>
              <w:keepLines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  <w:tc>
          <w:tcPr>
            <w:tcW w:w="3184" w:type="dxa"/>
            <w:vMerge w:val="restart"/>
          </w:tcPr>
          <w:p w:rsidR="00E42AD7" w:rsidRPr="00181CAA" w:rsidRDefault="00FA2478" w:rsidP="00F05EDE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7" w:name="Text9"/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bookmarkEnd w:id="7"/>
          </w:p>
        </w:tc>
        <w:tc>
          <w:tcPr>
            <w:tcW w:w="3185" w:type="dxa"/>
            <w:vMerge w:val="restart"/>
          </w:tcPr>
          <w:p w:rsidR="00E42AD7" w:rsidRPr="0061688E" w:rsidRDefault="00FA2478" w:rsidP="006A2E23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190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85" w:type="dxa"/>
            <w:vMerge w:val="restart"/>
          </w:tcPr>
          <w:p w:rsidR="00E42AD7" w:rsidRPr="0061688E" w:rsidRDefault="00FA2478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/>
                  <w:textInput>
                    <w:maxLength w:val="19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Age"/>
            <w:tag w:val="Age"/>
            <w:id w:val="-2082367047"/>
            <w:lock w:val="sdtLocked"/>
            <w:placeholder>
              <w:docPart w:val="269499060A294130A0A984E67CE1A834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534" w:type="dxa"/>
                <w:tcBorders>
                  <w:bottom w:val="single" w:sz="4" w:space="0" w:color="auto"/>
                  <w:right w:val="nil"/>
                </w:tcBorders>
              </w:tcPr>
              <w:p w:rsidR="00E42AD7" w:rsidRPr="0061688E" w:rsidRDefault="00E42AD7" w:rsidP="00F05EDE">
                <w:pPr>
                  <w:widowControl w:val="0"/>
                  <w:spacing w:before="40" w:after="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61688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Age</w:t>
                </w:r>
              </w:p>
            </w:tc>
          </w:sdtContent>
        </w:sdt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E42AD7" w:rsidRPr="0061688E" w:rsidRDefault="00E42AD7" w:rsidP="00F05EDE">
            <w:pPr>
              <w:widowControl w:val="0"/>
              <w:spacing w:before="40" w:after="2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Gender"/>
            <w:tag w:val="Gender"/>
            <w:id w:val="-1358266814"/>
            <w:lock w:val="sdtLocked"/>
            <w:placeholder>
              <w:docPart w:val="AEE5A55A53EF4C8287C26AB4B5F77D0A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51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Form"/>
              <w:rFonts w:ascii="Arial" w:hAnsi="Arial" w:cs="Arial"/>
              <w:szCs w:val="16"/>
            </w:rPr>
            <w:alias w:val="Nationality"/>
            <w:tag w:val="Nationality"/>
            <w:id w:val="-483939565"/>
            <w:lock w:val="sdtLocked"/>
            <w:placeholder>
              <w:docPart w:val="C404936483C647A7B47A8FC5A29104B4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1233" w:type="dxa"/>
                <w:tcBorders>
                  <w:left w:val="nil"/>
                  <w:bottom w:val="single" w:sz="4" w:space="0" w:color="auto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Nationality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Education</w:t>
            </w:r>
          </w:p>
          <w:p w:rsidR="004A3162" w:rsidRPr="00B7492D" w:rsidRDefault="004A3162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E16DB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Please enter</w:t>
            </w:r>
            <w: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all formal education beyond secondary education (listing most recent first)</w:t>
            </w:r>
            <w:r w:rsidR="00034542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>.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Education"/>
            <w:tag w:val="Education"/>
            <w:id w:val="-1132629761"/>
            <w:lock w:val="sdtLocked"/>
            <w:placeholder>
              <w:docPart w:val="39B27EF77BF740FB90B3900689EE138E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E42AD7" w:rsidP="00CF28D1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Institution, 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degree/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diploma, start</w:t>
                </w:r>
                <w:r w:rsidR="00CF28D1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/</w:t>
                </w: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end date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  <w:p w:rsidR="00073206" w:rsidRPr="00073206" w:rsidRDefault="00073206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Please use the </w:t>
            </w:r>
            <w:hyperlink r:id="rId8" w:history="1">
              <w:r w:rsidRPr="00244BEB">
                <w:rPr>
                  <w:rStyle w:val="Hyperlink"/>
                  <w:rFonts w:ascii="Arial" w:hAnsi="Arial" w:cs="Arial"/>
                  <w:color w:val="7F7FFF" w:themeColor="hyperlink" w:themeTint="80"/>
                  <w:sz w:val="14"/>
                  <w:szCs w:val="14"/>
                </w:rPr>
                <w:t>equivalency table</w:t>
              </w:r>
            </w:hyperlink>
            <w:r w:rsidRPr="00073206"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to identity your level of fluency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Language"/>
            <w:tag w:val="Language"/>
            <w:id w:val="88671001"/>
            <w:lock w:val="sdtLocked"/>
            <w:placeholder>
              <w:docPart w:val="D369757C2D6E4149933AECA941065A1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Language, level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Title of writing sample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sdt>
          <w:sdtPr>
            <w:rPr>
              <w:rStyle w:val="Form"/>
              <w:rFonts w:ascii="Arial" w:hAnsi="Arial" w:cs="Arial"/>
              <w:szCs w:val="16"/>
            </w:rPr>
            <w:alias w:val="Title of writing sample"/>
            <w:tag w:val="Title of writing sample"/>
            <w:id w:val="1181858388"/>
            <w:lock w:val="sdtLocked"/>
            <w:placeholder>
              <w:docPart w:val="B522DF3264024AA48257D81C6FCFC004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E42AD7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B749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Title of writing sample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jc w:val="center"/>
        </w:trPr>
        <w:tc>
          <w:tcPr>
            <w:tcW w:w="3184" w:type="dxa"/>
            <w:gridSpan w:val="6"/>
            <w:shd w:val="pct10" w:color="auto" w:fill="auto"/>
          </w:tcPr>
          <w:p w:rsidR="00E42AD7" w:rsidRPr="00B7492D" w:rsidRDefault="00E42AD7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7492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  <w:r w:rsidR="00E36E05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sdt>
          <w:sdtPr>
            <w:rPr>
              <w:rStyle w:val="Ref"/>
            </w:rPr>
            <w:alias w:val="Reference 1"/>
            <w:tag w:val="Ref1"/>
            <w:id w:val="-1255749976"/>
            <w:lock w:val="sdtLocked"/>
            <w:placeholder>
              <w:docPart w:val="3043F2A39D9D4B2DBED7709537087A30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0C76E8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2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sdt>
          <w:sdtPr>
            <w:rPr>
              <w:rStyle w:val="Ref"/>
            </w:rPr>
            <w:alias w:val="Reference 2"/>
            <w:tag w:val="Ref2"/>
            <w:id w:val="1390546995"/>
            <w:lock w:val="sdtLocked"/>
            <w:placeholder>
              <w:docPart w:val="7342195316A9411BA3A0ED5BB4448C89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  <w:tcBorders>
                  <w:bottom w:val="single" w:sz="4" w:space="0" w:color="auto"/>
                </w:tcBorders>
              </w:tcPr>
              <w:p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tc>
          <w:tcPr>
            <w:tcW w:w="3184" w:type="dxa"/>
            <w:gridSpan w:val="6"/>
            <w:shd w:val="pct12" w:color="auto" w:fill="auto"/>
          </w:tcPr>
          <w:p w:rsidR="00E42AD7" w:rsidRPr="009F1DD4" w:rsidRDefault="009F1DD4" w:rsidP="00F05EDE">
            <w:pPr>
              <w:widowControl w:val="0"/>
              <w:spacing w:before="60" w:after="6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Reference 3 (optional)</w:t>
            </w: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AD7" w:rsidRPr="00B7492D" w:rsidTr="00F05EDE">
        <w:trPr>
          <w:trHeight w:val="50"/>
          <w:jc w:val="center"/>
        </w:trPr>
        <w:sdt>
          <w:sdtPr>
            <w:rPr>
              <w:rStyle w:val="Ref"/>
            </w:rPr>
            <w:alias w:val="Reference 3"/>
            <w:tag w:val="Ref3"/>
            <w:id w:val="464937191"/>
            <w:lock w:val="sdtLocked"/>
            <w:placeholder>
              <w:docPart w:val="1AF0C5677BE7451DB87BEE7F06800595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22"/>
              <w:szCs w:val="16"/>
            </w:rPr>
          </w:sdtEndPr>
          <w:sdtContent>
            <w:tc>
              <w:tcPr>
                <w:tcW w:w="3184" w:type="dxa"/>
                <w:gridSpan w:val="6"/>
              </w:tcPr>
              <w:p w:rsidR="00E42AD7" w:rsidRPr="00B7492D" w:rsidRDefault="009F1DD4" w:rsidP="00F05EDE">
                <w:pPr>
                  <w:widowControl w:val="0"/>
                  <w:spacing w:before="60" w:after="6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Name, title, organization</w:t>
                </w:r>
              </w:p>
            </w:tc>
          </w:sdtContent>
        </w:sdt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5" w:type="dxa"/>
            <w:vMerge/>
          </w:tcPr>
          <w:p w:rsidR="00E42AD7" w:rsidRPr="00B7492D" w:rsidRDefault="00E42AD7" w:rsidP="00F05EDE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1EB8" w:rsidRDefault="00911EB8" w:rsidP="00B04ADF">
      <w:pPr>
        <w:tabs>
          <w:tab w:val="left" w:pos="6485"/>
        </w:tabs>
      </w:pPr>
    </w:p>
    <w:sectPr w:rsidR="00911EB8" w:rsidSect="003B004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851" w:left="851" w:header="425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B1" w:rsidRDefault="006C2FB1">
      <w:r>
        <w:separator/>
      </w:r>
    </w:p>
  </w:endnote>
  <w:endnote w:type="continuationSeparator" w:id="0">
    <w:p w:rsidR="006C2FB1" w:rsidRDefault="006C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2712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9" w:name="Lastname" w:displacedByCustomXml="prev"/>
      <w:bookmarkEnd w:id="9" w:displacedByCustomXml="prev"/>
      <w:p w:rsidR="00E947FD" w:rsidRDefault="00E947FD" w:rsidP="00E2751C">
        <w:pPr>
          <w:pStyle w:val="Footer"/>
          <w:tabs>
            <w:tab w:val="left" w:pos="0"/>
            <w:tab w:val="left" w:pos="7655"/>
          </w:tabs>
          <w:jc w:val="left"/>
        </w:pPr>
        <w:r>
          <w:rPr>
            <w:rStyle w:val="firstname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7FD" w:rsidRDefault="00E947FD" w:rsidP="00B94008">
    <w:pPr>
      <w:pStyle w:val="Footer"/>
      <w:tabs>
        <w:tab w:val="left" w:pos="125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08408"/>
      <w:docPartObj>
        <w:docPartGallery w:val="Page Numbers (Bottom of Page)"/>
        <w:docPartUnique/>
      </w:docPartObj>
    </w:sdtPr>
    <w:sdtEndPr/>
    <w:sdtContent>
      <w:sdt>
        <w:sdtPr>
          <w:id w:val="-36201540"/>
          <w:docPartObj>
            <w:docPartGallery w:val="Page Numbers (Top of Page)"/>
            <w:docPartUnique/>
          </w:docPartObj>
        </w:sdtPr>
        <w:sdtEndPr/>
        <w:sdtContent>
          <w:p w:rsidR="00E947FD" w:rsidRPr="003B5406" w:rsidRDefault="006C2FB1" w:rsidP="003B5406">
            <w:pPr>
              <w:pStyle w:val="Footer"/>
              <w:tabs>
                <w:tab w:val="left" w:pos="13608"/>
              </w:tabs>
            </w:pPr>
            <w:sdt>
              <w:sdtPr>
                <w:rPr>
                  <w:rStyle w:val="Form"/>
                </w:rPr>
                <w:alias w:val="Name"/>
                <w:tag w:val="Name"/>
                <w:id w:val="-667476061"/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DefaultParagraphFont"/>
                  <w:sz w:val="18"/>
                  <w:szCs w:val="16"/>
                </w:rPr>
              </w:sdtEndPr>
              <w:sdtContent>
                <w:r w:rsidR="009D6774">
                  <w:rPr>
                    <w:rStyle w:val="Form"/>
                  </w:rPr>
                  <w:t xml:space="preserve">     </w:t>
                </w:r>
              </w:sdtContent>
            </w:sdt>
            <w:r w:rsidR="00E947FD">
              <w:tab/>
            </w:r>
            <w:r w:rsidR="00E947FD" w:rsidRPr="003B5406">
              <w:t xml:space="preserve">Page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PAGE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E947FD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  <w:r w:rsidR="00E947FD" w:rsidRPr="003B5406">
              <w:t xml:space="preserve"> of </w:t>
            </w:r>
            <w:r w:rsidR="00E947FD" w:rsidRPr="003B5406">
              <w:rPr>
                <w:bCs/>
                <w:sz w:val="24"/>
                <w:szCs w:val="24"/>
              </w:rPr>
              <w:fldChar w:fldCharType="begin"/>
            </w:r>
            <w:r w:rsidR="00E947FD" w:rsidRPr="003B5406">
              <w:rPr>
                <w:bCs/>
              </w:rPr>
              <w:instrText xml:space="preserve"> NUMPAGES  </w:instrText>
            </w:r>
            <w:r w:rsidR="00E947FD" w:rsidRPr="003B5406">
              <w:rPr>
                <w:bCs/>
                <w:sz w:val="24"/>
                <w:szCs w:val="24"/>
              </w:rPr>
              <w:fldChar w:fldCharType="separate"/>
            </w:r>
            <w:r w:rsidR="001B41F1">
              <w:rPr>
                <w:bCs/>
                <w:noProof/>
              </w:rPr>
              <w:t>1</w:t>
            </w:r>
            <w:r w:rsidR="00E947FD" w:rsidRPr="003B540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47FD" w:rsidRDefault="00E9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B1" w:rsidRDefault="006C2FB1">
      <w:r>
        <w:separator/>
      </w:r>
    </w:p>
  </w:footnote>
  <w:footnote w:type="continuationSeparator" w:id="0">
    <w:p w:rsidR="006C2FB1" w:rsidRDefault="006C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FD" w:rsidRPr="00C27C09" w:rsidRDefault="00851ADF" w:rsidP="003B004C">
    <w:pPr>
      <w:pStyle w:val="Header"/>
      <w:jc w:val="center"/>
      <w:rPr>
        <w:rFonts w:ascii="Arial Black" w:hAnsi="Arial Black" w:cs="Arial"/>
        <w:b/>
        <w:smallCaps/>
        <w:szCs w:val="22"/>
      </w:rPr>
    </w:pPr>
    <w:r>
      <w:rPr>
        <w:rFonts w:ascii="Arial Black" w:hAnsi="Arial Black" w:cs="Arial"/>
        <w:b/>
        <w:smallCaps/>
        <w:szCs w:val="22"/>
      </w:rPr>
      <w:t>202</w:t>
    </w:r>
    <w:r w:rsidR="00F82C86">
      <w:rPr>
        <w:rFonts w:ascii="Arial Black" w:hAnsi="Arial Black" w:cs="Arial"/>
        <w:b/>
        <w:smallCaps/>
        <w:szCs w:val="22"/>
      </w:rPr>
      <w:t>2</w:t>
    </w:r>
    <w:r>
      <w:rPr>
        <w:rFonts w:ascii="Arial Black" w:hAnsi="Arial Black" w:cs="Arial"/>
        <w:b/>
        <w:smallCaps/>
        <w:szCs w:val="22"/>
      </w:rPr>
      <w:t>-202</w:t>
    </w:r>
    <w:r w:rsidR="00F82C86">
      <w:rPr>
        <w:rFonts w:ascii="Arial Black" w:hAnsi="Arial Black" w:cs="Arial"/>
        <w:b/>
        <w:smallCaps/>
        <w:szCs w:val="22"/>
      </w:rPr>
      <w:t>3</w:t>
    </w:r>
    <w:r>
      <w:rPr>
        <w:rFonts w:ascii="Arial Black" w:hAnsi="Arial Black" w:cs="Arial"/>
        <w:b/>
        <w:smallCaps/>
        <w:szCs w:val="22"/>
      </w:rPr>
      <w:t xml:space="preserve"> </w:t>
    </w:r>
    <w:r w:rsidR="00E947FD" w:rsidRPr="00C27C09">
      <w:rPr>
        <w:rFonts w:ascii="Arial Black" w:hAnsi="Arial Black" w:cs="Arial"/>
        <w:b/>
        <w:smallCaps/>
        <w:szCs w:val="22"/>
      </w:rPr>
      <w:t>Judicial Fellows</w:t>
    </w:r>
    <w:r w:rsidR="003A12E8">
      <w:rPr>
        <w:rFonts w:ascii="Arial Black" w:hAnsi="Arial Black" w:cs="Arial"/>
        <w:b/>
        <w:smallCaps/>
        <w:szCs w:val="22"/>
      </w:rPr>
      <w:t>hip</w:t>
    </w:r>
    <w:r w:rsidR="00E947FD" w:rsidRPr="00C27C09">
      <w:rPr>
        <w:rFonts w:ascii="Arial Black" w:hAnsi="Arial Black" w:cs="Arial"/>
        <w:b/>
        <w:smallCaps/>
        <w:szCs w:val="22"/>
      </w:rPr>
      <w:t xml:space="preserve"> </w:t>
    </w:r>
    <w:r>
      <w:rPr>
        <w:rFonts w:ascii="Arial Black" w:hAnsi="Arial Black" w:cs="Arial"/>
        <w:b/>
        <w:smallCaps/>
        <w:szCs w:val="22"/>
      </w:rPr>
      <w:t>Programme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FD" w:rsidRDefault="00E947FD" w:rsidP="003B5406">
    <w:pPr>
      <w:pStyle w:val="Header"/>
      <w:jc w:val="center"/>
      <w:rPr>
        <w:b/>
        <w:smallCaps/>
        <w:sz w:val="16"/>
      </w:rPr>
    </w:pPr>
    <w:r>
      <w:rPr>
        <w:b/>
        <w:smallCaps/>
        <w:sz w:val="16"/>
      </w:rPr>
      <w:t>Judicial Fellows recruitment</w:t>
    </w:r>
  </w:p>
  <w:sdt>
    <w:sdtPr>
      <w:rPr>
        <w:rStyle w:val="Form"/>
      </w:rPr>
      <w:alias w:val="University"/>
      <w:tag w:val="University"/>
      <w:id w:val="1019897573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:text/>
    </w:sdtPr>
    <w:sdtEndPr>
      <w:rPr>
        <w:rStyle w:val="DefaultParagraphFont"/>
        <w:sz w:val="22"/>
        <w:szCs w:val="16"/>
      </w:rPr>
    </w:sdtEndPr>
    <w:sdtContent>
      <w:p w:rsidR="00E947FD" w:rsidRDefault="00E947FD" w:rsidP="00C938C0">
        <w:pPr>
          <w:pStyle w:val="Header"/>
          <w:jc w:val="center"/>
        </w:pPr>
        <w:r>
          <w:rPr>
            <w:rStyle w:val="Form"/>
          </w:rPr>
          <w:t>University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37"/>
    <w:multiLevelType w:val="singleLevel"/>
    <w:tmpl w:val="97284096"/>
    <w:lvl w:ilvl="0">
      <w:start w:val="1"/>
      <w:numFmt w:val="bullet"/>
      <w:pStyle w:val="FootNote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" w15:restartNumberingAfterBreak="0">
    <w:nsid w:val="18913B22"/>
    <w:multiLevelType w:val="singleLevel"/>
    <w:tmpl w:val="98E4CC88"/>
    <w:lvl w:ilvl="0">
      <w:start w:val="1"/>
      <w:numFmt w:val="bullet"/>
      <w:pStyle w:val="QuoteList"/>
      <w:lvlText w:val="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2" w15:restartNumberingAfterBreak="0">
    <w:nsid w:val="76E62AA1"/>
    <w:multiLevelType w:val="singleLevel"/>
    <w:tmpl w:val="47DAF444"/>
    <w:lvl w:ilvl="0">
      <w:start w:val="1"/>
      <w:numFmt w:val="bullet"/>
      <w:pStyle w:val="Lis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gp5Pn8Zp2PUOcaeEwJboLxENXIbDHFtavhOAGNL9tt2LOT3Vwq53Vqi99QSrFjzMZSdOqOxtR2hicuZLEHfg==" w:salt="I3Mvd6JZkegVH3LwqCtHpA=="/>
  <w:defaultTabStop w:val="567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1"/>
    <w:rsid w:val="000033D4"/>
    <w:rsid w:val="0000574B"/>
    <w:rsid w:val="000159B0"/>
    <w:rsid w:val="00026593"/>
    <w:rsid w:val="00026687"/>
    <w:rsid w:val="00034542"/>
    <w:rsid w:val="000360D6"/>
    <w:rsid w:val="000436CE"/>
    <w:rsid w:val="00051208"/>
    <w:rsid w:val="00054BB2"/>
    <w:rsid w:val="00073206"/>
    <w:rsid w:val="00081F5A"/>
    <w:rsid w:val="000844F8"/>
    <w:rsid w:val="00084D4F"/>
    <w:rsid w:val="00086D6C"/>
    <w:rsid w:val="0009040A"/>
    <w:rsid w:val="0009769F"/>
    <w:rsid w:val="000A6D47"/>
    <w:rsid w:val="000A75CC"/>
    <w:rsid w:val="000B15F0"/>
    <w:rsid w:val="000C35D4"/>
    <w:rsid w:val="000C76E8"/>
    <w:rsid w:val="000D1CDD"/>
    <w:rsid w:val="000D2971"/>
    <w:rsid w:val="000D4F07"/>
    <w:rsid w:val="000E66B5"/>
    <w:rsid w:val="000F0AB3"/>
    <w:rsid w:val="000F7A5B"/>
    <w:rsid w:val="00103D24"/>
    <w:rsid w:val="001048E7"/>
    <w:rsid w:val="00124661"/>
    <w:rsid w:val="001255A4"/>
    <w:rsid w:val="00126910"/>
    <w:rsid w:val="00132155"/>
    <w:rsid w:val="0013482A"/>
    <w:rsid w:val="00141E53"/>
    <w:rsid w:val="00150491"/>
    <w:rsid w:val="00156334"/>
    <w:rsid w:val="001645CC"/>
    <w:rsid w:val="00165843"/>
    <w:rsid w:val="00174AAC"/>
    <w:rsid w:val="00180413"/>
    <w:rsid w:val="00181CAA"/>
    <w:rsid w:val="00183D7D"/>
    <w:rsid w:val="00185AB9"/>
    <w:rsid w:val="00192066"/>
    <w:rsid w:val="001A54AC"/>
    <w:rsid w:val="001A5CA9"/>
    <w:rsid w:val="001A6E3B"/>
    <w:rsid w:val="001B0F93"/>
    <w:rsid w:val="001B41F1"/>
    <w:rsid w:val="001B4BAE"/>
    <w:rsid w:val="001B6C9E"/>
    <w:rsid w:val="001C5807"/>
    <w:rsid w:val="001C6A34"/>
    <w:rsid w:val="001F0176"/>
    <w:rsid w:val="001F13FB"/>
    <w:rsid w:val="001F63E0"/>
    <w:rsid w:val="001F7672"/>
    <w:rsid w:val="00200912"/>
    <w:rsid w:val="00200FE0"/>
    <w:rsid w:val="00201186"/>
    <w:rsid w:val="0020466D"/>
    <w:rsid w:val="00207FEF"/>
    <w:rsid w:val="00211205"/>
    <w:rsid w:val="002124B1"/>
    <w:rsid w:val="002163E3"/>
    <w:rsid w:val="00244BEB"/>
    <w:rsid w:val="0024622E"/>
    <w:rsid w:val="002572E0"/>
    <w:rsid w:val="00284B64"/>
    <w:rsid w:val="00291E69"/>
    <w:rsid w:val="00294B25"/>
    <w:rsid w:val="0029587F"/>
    <w:rsid w:val="00296677"/>
    <w:rsid w:val="002B0F1D"/>
    <w:rsid w:val="002B61B8"/>
    <w:rsid w:val="002D562E"/>
    <w:rsid w:val="002D5E04"/>
    <w:rsid w:val="002D60B8"/>
    <w:rsid w:val="002E014D"/>
    <w:rsid w:val="002E49BD"/>
    <w:rsid w:val="002F521F"/>
    <w:rsid w:val="00300540"/>
    <w:rsid w:val="0030175F"/>
    <w:rsid w:val="00307E0D"/>
    <w:rsid w:val="003151AC"/>
    <w:rsid w:val="00320DC2"/>
    <w:rsid w:val="003219EB"/>
    <w:rsid w:val="00327933"/>
    <w:rsid w:val="0033110D"/>
    <w:rsid w:val="00331344"/>
    <w:rsid w:val="00334DD6"/>
    <w:rsid w:val="003402A4"/>
    <w:rsid w:val="003417E9"/>
    <w:rsid w:val="00351755"/>
    <w:rsid w:val="003577D0"/>
    <w:rsid w:val="00370917"/>
    <w:rsid w:val="003744E3"/>
    <w:rsid w:val="0038025C"/>
    <w:rsid w:val="00381CAC"/>
    <w:rsid w:val="0038696A"/>
    <w:rsid w:val="003A12E8"/>
    <w:rsid w:val="003A4610"/>
    <w:rsid w:val="003B004C"/>
    <w:rsid w:val="003B39D8"/>
    <w:rsid w:val="003B5406"/>
    <w:rsid w:val="003D681E"/>
    <w:rsid w:val="003E5379"/>
    <w:rsid w:val="0040448A"/>
    <w:rsid w:val="00405A57"/>
    <w:rsid w:val="0041024D"/>
    <w:rsid w:val="004309E7"/>
    <w:rsid w:val="0044458F"/>
    <w:rsid w:val="00467A70"/>
    <w:rsid w:val="00486DE6"/>
    <w:rsid w:val="004A2E99"/>
    <w:rsid w:val="004A3162"/>
    <w:rsid w:val="004A3DDA"/>
    <w:rsid w:val="004B7B7E"/>
    <w:rsid w:val="004C64DE"/>
    <w:rsid w:val="004C79BA"/>
    <w:rsid w:val="004D154C"/>
    <w:rsid w:val="004D62B0"/>
    <w:rsid w:val="004E09D7"/>
    <w:rsid w:val="004E4632"/>
    <w:rsid w:val="004F366B"/>
    <w:rsid w:val="004F73A0"/>
    <w:rsid w:val="00500E92"/>
    <w:rsid w:val="005017E2"/>
    <w:rsid w:val="00501D50"/>
    <w:rsid w:val="005127B5"/>
    <w:rsid w:val="00531AD7"/>
    <w:rsid w:val="0053752A"/>
    <w:rsid w:val="00544DA7"/>
    <w:rsid w:val="00550C8E"/>
    <w:rsid w:val="00573A8E"/>
    <w:rsid w:val="005A126C"/>
    <w:rsid w:val="005B3E3B"/>
    <w:rsid w:val="005B4591"/>
    <w:rsid w:val="005D22FF"/>
    <w:rsid w:val="005F27B7"/>
    <w:rsid w:val="0061688E"/>
    <w:rsid w:val="006169F2"/>
    <w:rsid w:val="006525C0"/>
    <w:rsid w:val="00657208"/>
    <w:rsid w:val="00657471"/>
    <w:rsid w:val="0067135D"/>
    <w:rsid w:val="00672A7C"/>
    <w:rsid w:val="00684646"/>
    <w:rsid w:val="00685B95"/>
    <w:rsid w:val="00690C9A"/>
    <w:rsid w:val="00691C78"/>
    <w:rsid w:val="006A1E36"/>
    <w:rsid w:val="006A2E23"/>
    <w:rsid w:val="006A5374"/>
    <w:rsid w:val="006B6D4F"/>
    <w:rsid w:val="006C2FB1"/>
    <w:rsid w:val="006C302B"/>
    <w:rsid w:val="006C342A"/>
    <w:rsid w:val="006D29E8"/>
    <w:rsid w:val="006D3761"/>
    <w:rsid w:val="006D4AAD"/>
    <w:rsid w:val="0070271A"/>
    <w:rsid w:val="00707DA2"/>
    <w:rsid w:val="007363CD"/>
    <w:rsid w:val="00756640"/>
    <w:rsid w:val="007575D1"/>
    <w:rsid w:val="00762F12"/>
    <w:rsid w:val="00763F63"/>
    <w:rsid w:val="00767844"/>
    <w:rsid w:val="00774585"/>
    <w:rsid w:val="00776D91"/>
    <w:rsid w:val="00784B6B"/>
    <w:rsid w:val="007A5CDF"/>
    <w:rsid w:val="007B0A6E"/>
    <w:rsid w:val="007B2F86"/>
    <w:rsid w:val="007B3412"/>
    <w:rsid w:val="007C2A3A"/>
    <w:rsid w:val="007D5E79"/>
    <w:rsid w:val="007D6E9C"/>
    <w:rsid w:val="007E6F2C"/>
    <w:rsid w:val="007F31D5"/>
    <w:rsid w:val="007F79D0"/>
    <w:rsid w:val="0080604F"/>
    <w:rsid w:val="00810ACA"/>
    <w:rsid w:val="008436BE"/>
    <w:rsid w:val="00845E26"/>
    <w:rsid w:val="00847649"/>
    <w:rsid w:val="00851ADF"/>
    <w:rsid w:val="00861CD6"/>
    <w:rsid w:val="00870BEA"/>
    <w:rsid w:val="00877A8C"/>
    <w:rsid w:val="008806C4"/>
    <w:rsid w:val="008812A9"/>
    <w:rsid w:val="00893EBE"/>
    <w:rsid w:val="008941FF"/>
    <w:rsid w:val="008945D6"/>
    <w:rsid w:val="00897AC6"/>
    <w:rsid w:val="008A2D30"/>
    <w:rsid w:val="008A4A4D"/>
    <w:rsid w:val="008B1875"/>
    <w:rsid w:val="008B595E"/>
    <w:rsid w:val="008B76D4"/>
    <w:rsid w:val="008C3B45"/>
    <w:rsid w:val="008C5F5D"/>
    <w:rsid w:val="008C6EA9"/>
    <w:rsid w:val="008D1AE1"/>
    <w:rsid w:val="00905C3C"/>
    <w:rsid w:val="00911EB8"/>
    <w:rsid w:val="0091320F"/>
    <w:rsid w:val="00922E97"/>
    <w:rsid w:val="00933622"/>
    <w:rsid w:val="0094470F"/>
    <w:rsid w:val="00951A11"/>
    <w:rsid w:val="00953BD8"/>
    <w:rsid w:val="00955776"/>
    <w:rsid w:val="00956DC6"/>
    <w:rsid w:val="00957AB4"/>
    <w:rsid w:val="00961953"/>
    <w:rsid w:val="009844EB"/>
    <w:rsid w:val="00987CB9"/>
    <w:rsid w:val="0099195D"/>
    <w:rsid w:val="009A1B20"/>
    <w:rsid w:val="009C11C7"/>
    <w:rsid w:val="009D353F"/>
    <w:rsid w:val="009D47CA"/>
    <w:rsid w:val="009D6774"/>
    <w:rsid w:val="009E4FC1"/>
    <w:rsid w:val="009F0412"/>
    <w:rsid w:val="009F1DD4"/>
    <w:rsid w:val="009F34A4"/>
    <w:rsid w:val="009F5732"/>
    <w:rsid w:val="00A03FA8"/>
    <w:rsid w:val="00A127D3"/>
    <w:rsid w:val="00A13124"/>
    <w:rsid w:val="00A157E6"/>
    <w:rsid w:val="00A2338E"/>
    <w:rsid w:val="00A250E8"/>
    <w:rsid w:val="00A53469"/>
    <w:rsid w:val="00A55990"/>
    <w:rsid w:val="00A86C57"/>
    <w:rsid w:val="00A959B5"/>
    <w:rsid w:val="00AA3607"/>
    <w:rsid w:val="00AA5B93"/>
    <w:rsid w:val="00AB153F"/>
    <w:rsid w:val="00AC496E"/>
    <w:rsid w:val="00AC53B7"/>
    <w:rsid w:val="00AD1543"/>
    <w:rsid w:val="00AD23A3"/>
    <w:rsid w:val="00AD3897"/>
    <w:rsid w:val="00AE0BD2"/>
    <w:rsid w:val="00AE2650"/>
    <w:rsid w:val="00AE533F"/>
    <w:rsid w:val="00AE781F"/>
    <w:rsid w:val="00AF4E88"/>
    <w:rsid w:val="00B02942"/>
    <w:rsid w:val="00B04ADF"/>
    <w:rsid w:val="00B07458"/>
    <w:rsid w:val="00B11F93"/>
    <w:rsid w:val="00B27388"/>
    <w:rsid w:val="00B314E4"/>
    <w:rsid w:val="00B33086"/>
    <w:rsid w:val="00B36793"/>
    <w:rsid w:val="00B53AB0"/>
    <w:rsid w:val="00B619A8"/>
    <w:rsid w:val="00B70CAE"/>
    <w:rsid w:val="00B7492D"/>
    <w:rsid w:val="00B751D0"/>
    <w:rsid w:val="00B77F08"/>
    <w:rsid w:val="00B93349"/>
    <w:rsid w:val="00B94008"/>
    <w:rsid w:val="00B94456"/>
    <w:rsid w:val="00B956FC"/>
    <w:rsid w:val="00BA25F1"/>
    <w:rsid w:val="00BA55FA"/>
    <w:rsid w:val="00BA6EB3"/>
    <w:rsid w:val="00BA7AE2"/>
    <w:rsid w:val="00BD3231"/>
    <w:rsid w:val="00BE5438"/>
    <w:rsid w:val="00C15F38"/>
    <w:rsid w:val="00C27C09"/>
    <w:rsid w:val="00C51DDF"/>
    <w:rsid w:val="00C528A1"/>
    <w:rsid w:val="00C676FA"/>
    <w:rsid w:val="00C7639C"/>
    <w:rsid w:val="00C76F51"/>
    <w:rsid w:val="00C933D3"/>
    <w:rsid w:val="00C938C0"/>
    <w:rsid w:val="00C956E3"/>
    <w:rsid w:val="00CB6CC6"/>
    <w:rsid w:val="00CC0DD5"/>
    <w:rsid w:val="00CC240D"/>
    <w:rsid w:val="00CC6320"/>
    <w:rsid w:val="00CF28D1"/>
    <w:rsid w:val="00D000F9"/>
    <w:rsid w:val="00D015FE"/>
    <w:rsid w:val="00D02FD9"/>
    <w:rsid w:val="00D211C4"/>
    <w:rsid w:val="00D21B8A"/>
    <w:rsid w:val="00D46E57"/>
    <w:rsid w:val="00D52992"/>
    <w:rsid w:val="00D54B41"/>
    <w:rsid w:val="00D6441A"/>
    <w:rsid w:val="00D7653A"/>
    <w:rsid w:val="00D84820"/>
    <w:rsid w:val="00DA655F"/>
    <w:rsid w:val="00DB4C48"/>
    <w:rsid w:val="00DB5753"/>
    <w:rsid w:val="00DC6654"/>
    <w:rsid w:val="00DE2DE3"/>
    <w:rsid w:val="00DE58D5"/>
    <w:rsid w:val="00DF4297"/>
    <w:rsid w:val="00DF56F3"/>
    <w:rsid w:val="00E03870"/>
    <w:rsid w:val="00E03A3D"/>
    <w:rsid w:val="00E066E3"/>
    <w:rsid w:val="00E1236F"/>
    <w:rsid w:val="00E170FF"/>
    <w:rsid w:val="00E218B8"/>
    <w:rsid w:val="00E2386F"/>
    <w:rsid w:val="00E245BB"/>
    <w:rsid w:val="00E2751C"/>
    <w:rsid w:val="00E327A4"/>
    <w:rsid w:val="00E36E05"/>
    <w:rsid w:val="00E373A2"/>
    <w:rsid w:val="00E411F7"/>
    <w:rsid w:val="00E42AD7"/>
    <w:rsid w:val="00E5290D"/>
    <w:rsid w:val="00E542D4"/>
    <w:rsid w:val="00E71839"/>
    <w:rsid w:val="00E90065"/>
    <w:rsid w:val="00E947FD"/>
    <w:rsid w:val="00EA3DDA"/>
    <w:rsid w:val="00EA42C5"/>
    <w:rsid w:val="00EC60C9"/>
    <w:rsid w:val="00EF3850"/>
    <w:rsid w:val="00EF3E4A"/>
    <w:rsid w:val="00EF6C38"/>
    <w:rsid w:val="00F05EDE"/>
    <w:rsid w:val="00F164C2"/>
    <w:rsid w:val="00F21366"/>
    <w:rsid w:val="00F24C6A"/>
    <w:rsid w:val="00F25F04"/>
    <w:rsid w:val="00F343D1"/>
    <w:rsid w:val="00F35903"/>
    <w:rsid w:val="00F46E9D"/>
    <w:rsid w:val="00F53E7E"/>
    <w:rsid w:val="00F57918"/>
    <w:rsid w:val="00F61F7D"/>
    <w:rsid w:val="00F6778A"/>
    <w:rsid w:val="00F717CC"/>
    <w:rsid w:val="00F7259C"/>
    <w:rsid w:val="00F82C86"/>
    <w:rsid w:val="00F84CE8"/>
    <w:rsid w:val="00F8768B"/>
    <w:rsid w:val="00FA2478"/>
    <w:rsid w:val="00FB198D"/>
    <w:rsid w:val="00FB59E1"/>
    <w:rsid w:val="00FB74EA"/>
    <w:rsid w:val="00FC0B49"/>
    <w:rsid w:val="00FC2D34"/>
    <w:rsid w:val="00FC62F3"/>
    <w:rsid w:val="00FC764E"/>
    <w:rsid w:val="00FD0119"/>
    <w:rsid w:val="00FD50EF"/>
    <w:rsid w:val="00FD5C2F"/>
    <w:rsid w:val="00FD5F5D"/>
    <w:rsid w:val="00FD7321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726C5"/>
  <w15:docId w15:val="{8AA22971-612D-4A87-BEAB-53A81C1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E6"/>
    <w:pPr>
      <w:jc w:val="both"/>
    </w:pPr>
    <w:rPr>
      <w:sz w:val="22"/>
    </w:rPr>
  </w:style>
  <w:style w:type="paragraph" w:styleId="Heading1">
    <w:name w:val="heading 1"/>
    <w:basedOn w:val="Normal"/>
    <w:next w:val="ParaDraft"/>
    <w:qFormat/>
    <w:rsid w:val="00486DE6"/>
    <w:pPr>
      <w:keepNext/>
      <w:keepLines/>
      <w:spacing w:before="48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ParaDraft"/>
    <w:qFormat/>
    <w:rsid w:val="00486DE6"/>
    <w:pPr>
      <w:keepNext/>
      <w:keepLines/>
      <w:spacing w:before="480"/>
      <w:jc w:val="center"/>
      <w:outlineLvl w:val="1"/>
    </w:pPr>
    <w:rPr>
      <w:b/>
    </w:rPr>
  </w:style>
  <w:style w:type="paragraph" w:styleId="Heading3">
    <w:name w:val="heading 3"/>
    <w:basedOn w:val="Normal"/>
    <w:next w:val="ParaDraft"/>
    <w:qFormat/>
    <w:rsid w:val="00486DE6"/>
    <w:pPr>
      <w:keepNext/>
      <w:keepLines/>
      <w:tabs>
        <w:tab w:val="left" w:pos="284"/>
      </w:tabs>
      <w:spacing w:before="480"/>
      <w:ind w:left="284" w:hanging="284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6DE6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rsid w:val="00486DE6"/>
    <w:rPr>
      <w:sz w:val="18"/>
    </w:rPr>
  </w:style>
  <w:style w:type="character" w:styleId="FootnoteReference">
    <w:name w:val="footnote reference"/>
    <w:semiHidden/>
    <w:rsid w:val="00486DE6"/>
    <w:rPr>
      <w:vertAlign w:val="superscript"/>
    </w:rPr>
  </w:style>
  <w:style w:type="paragraph" w:styleId="FootnoteText">
    <w:name w:val="footnote text"/>
    <w:basedOn w:val="Normal"/>
    <w:semiHidden/>
    <w:rsid w:val="00486DE6"/>
    <w:pPr>
      <w:keepLines/>
      <w:spacing w:before="120"/>
      <w:ind w:firstLine="567"/>
    </w:pPr>
    <w:rPr>
      <w:sz w:val="18"/>
    </w:rPr>
  </w:style>
  <w:style w:type="paragraph" w:customStyle="1" w:styleId="FootNoteQuote">
    <w:name w:val="FootNote+Quote"/>
    <w:basedOn w:val="FootnoteText"/>
    <w:rsid w:val="00486DE6"/>
    <w:pPr>
      <w:ind w:left="567" w:right="567" w:firstLine="0"/>
    </w:pPr>
  </w:style>
  <w:style w:type="paragraph" w:customStyle="1" w:styleId="FootNoteQuoteList">
    <w:name w:val="FootNote+Quote+List—"/>
    <w:basedOn w:val="FootNoteQuote"/>
    <w:rsid w:val="00486DE6"/>
    <w:pPr>
      <w:numPr>
        <w:numId w:val="1"/>
      </w:numPr>
      <w:tabs>
        <w:tab w:val="clear" w:pos="927"/>
        <w:tab w:val="num" w:pos="360"/>
      </w:tabs>
      <w:ind w:left="360" w:hanging="360"/>
    </w:pPr>
  </w:style>
  <w:style w:type="paragraph" w:customStyle="1" w:styleId="FootNoteQuoteLista">
    <w:name w:val="FootNote+Quote+List (a)"/>
    <w:basedOn w:val="FootNoteQuote"/>
    <w:rsid w:val="00486DE6"/>
    <w:pPr>
      <w:ind w:left="822" w:hanging="255"/>
    </w:pPr>
  </w:style>
  <w:style w:type="paragraph" w:customStyle="1" w:styleId="FootNoteQuoteListi">
    <w:name w:val="FootNote+Quote+List (i)"/>
    <w:basedOn w:val="FootNoteQuote"/>
    <w:rsid w:val="00486DE6"/>
    <w:pPr>
      <w:tabs>
        <w:tab w:val="right" w:pos="1049"/>
        <w:tab w:val="left" w:pos="1134"/>
      </w:tabs>
      <w:ind w:left="1134" w:hanging="425"/>
    </w:pPr>
  </w:style>
  <w:style w:type="paragraph" w:customStyle="1" w:styleId="FootNoteQuoteInQuote">
    <w:name w:val="FootNote+QuoteInQuote"/>
    <w:basedOn w:val="FootnoteText"/>
    <w:rsid w:val="00486DE6"/>
    <w:pPr>
      <w:ind w:left="1134" w:right="1134" w:firstLine="0"/>
    </w:pPr>
  </w:style>
  <w:style w:type="paragraph" w:customStyle="1" w:styleId="FootnoteDraft">
    <w:name w:val="FootnoteDraft"/>
    <w:basedOn w:val="FootnoteText"/>
    <w:rsid w:val="00486DE6"/>
    <w:pPr>
      <w:spacing w:line="360" w:lineRule="auto"/>
    </w:pPr>
    <w:rPr>
      <w:sz w:val="20"/>
    </w:rPr>
  </w:style>
  <w:style w:type="paragraph" w:styleId="Header">
    <w:name w:val="header"/>
    <w:basedOn w:val="Normal"/>
    <w:rsid w:val="00486DE6"/>
  </w:style>
  <w:style w:type="paragraph" w:customStyle="1" w:styleId="ParaDraft">
    <w:name w:val="ParaDraft"/>
    <w:basedOn w:val="Normal"/>
    <w:rsid w:val="00486DE6"/>
    <w:pPr>
      <w:spacing w:line="480" w:lineRule="exact"/>
    </w:pPr>
  </w:style>
  <w:style w:type="paragraph" w:customStyle="1" w:styleId="List">
    <w:name w:val="List —"/>
    <w:basedOn w:val="ParaDraft"/>
    <w:rsid w:val="00486DE6"/>
    <w:pPr>
      <w:numPr>
        <w:numId w:val="2"/>
      </w:numPr>
      <w:tabs>
        <w:tab w:val="clear" w:pos="360"/>
        <w:tab w:val="num" w:pos="927"/>
      </w:tabs>
      <w:ind w:left="924" w:hanging="357"/>
    </w:pPr>
  </w:style>
  <w:style w:type="paragraph" w:customStyle="1" w:styleId="Lista">
    <w:name w:val="List (a)"/>
    <w:basedOn w:val="ParaDraft"/>
    <w:rsid w:val="00486DE6"/>
    <w:pPr>
      <w:tabs>
        <w:tab w:val="left" w:pos="340"/>
      </w:tabs>
      <w:ind w:left="340" w:hanging="340"/>
    </w:pPr>
  </w:style>
  <w:style w:type="paragraph" w:customStyle="1" w:styleId="Listi">
    <w:name w:val="List (i)"/>
    <w:basedOn w:val="ParaDraft"/>
    <w:rsid w:val="00486DE6"/>
    <w:pPr>
      <w:tabs>
        <w:tab w:val="right" w:pos="709"/>
        <w:tab w:val="left" w:pos="794"/>
      </w:tabs>
      <w:ind w:left="794" w:hanging="510"/>
    </w:pPr>
  </w:style>
  <w:style w:type="paragraph" w:customStyle="1" w:styleId="ListMixed">
    <w:name w:val="List Mixed"/>
    <w:basedOn w:val="ParaDraft"/>
    <w:rsid w:val="00486DE6"/>
    <w:pPr>
      <w:tabs>
        <w:tab w:val="left" w:pos="567"/>
        <w:tab w:val="left" w:pos="907"/>
        <w:tab w:val="left" w:pos="1276"/>
      </w:tabs>
    </w:pPr>
  </w:style>
  <w:style w:type="paragraph" w:customStyle="1" w:styleId="NewSpeaker">
    <w:name w:val="NewSpeaker"/>
    <w:basedOn w:val="ParaDraft"/>
    <w:rsid w:val="00486DE6"/>
    <w:pPr>
      <w:spacing w:before="240"/>
    </w:pPr>
  </w:style>
  <w:style w:type="character" w:styleId="PageNumber">
    <w:name w:val="page number"/>
    <w:rsid w:val="00486DE6"/>
    <w:rPr>
      <w:rFonts w:ascii="Times New Roman" w:hAnsi="Times New Roman"/>
      <w:sz w:val="22"/>
    </w:rPr>
  </w:style>
  <w:style w:type="paragraph" w:styleId="Quote">
    <w:name w:val="Quote"/>
    <w:basedOn w:val="Normal"/>
    <w:qFormat/>
    <w:rsid w:val="00486DE6"/>
    <w:pPr>
      <w:spacing w:before="240"/>
      <w:ind w:left="567" w:right="567"/>
    </w:pPr>
  </w:style>
  <w:style w:type="paragraph" w:customStyle="1" w:styleId="QuoteList">
    <w:name w:val="Quote+List—"/>
    <w:basedOn w:val="Quote"/>
    <w:rsid w:val="00486DE6"/>
    <w:pPr>
      <w:numPr>
        <w:numId w:val="3"/>
      </w:numPr>
    </w:pPr>
  </w:style>
  <w:style w:type="paragraph" w:customStyle="1" w:styleId="QuoteLista">
    <w:name w:val="Quote+List (a)"/>
    <w:basedOn w:val="Quote"/>
    <w:rsid w:val="00486DE6"/>
    <w:pPr>
      <w:tabs>
        <w:tab w:val="left" w:pos="907"/>
      </w:tabs>
      <w:ind w:left="907" w:hanging="340"/>
    </w:pPr>
  </w:style>
  <w:style w:type="paragraph" w:customStyle="1" w:styleId="QuoteListi">
    <w:name w:val="Quote+List (i)"/>
    <w:basedOn w:val="Quote"/>
    <w:rsid w:val="00486DE6"/>
    <w:pPr>
      <w:tabs>
        <w:tab w:val="right" w:pos="1276"/>
        <w:tab w:val="left" w:pos="1361"/>
      </w:tabs>
      <w:ind w:left="1361" w:hanging="510"/>
    </w:pPr>
  </w:style>
  <w:style w:type="paragraph" w:customStyle="1" w:styleId="QuoteInQuote">
    <w:name w:val="QuoteInQuote"/>
    <w:basedOn w:val="Quote"/>
    <w:rsid w:val="00486DE6"/>
    <w:pPr>
      <w:ind w:left="1134" w:right="1134"/>
    </w:pPr>
  </w:style>
  <w:style w:type="paragraph" w:customStyle="1" w:styleId="Titlea">
    <w:name w:val="Title (a)"/>
    <w:basedOn w:val="Lista"/>
    <w:next w:val="ParaDraft"/>
    <w:rsid w:val="00486DE6"/>
    <w:pPr>
      <w:keepNext/>
      <w:keepLines/>
      <w:tabs>
        <w:tab w:val="clear" w:pos="340"/>
        <w:tab w:val="left" w:pos="369"/>
      </w:tabs>
      <w:spacing w:before="480" w:line="240" w:lineRule="auto"/>
      <w:ind w:left="369" w:hanging="369"/>
    </w:pPr>
    <w:rPr>
      <w:b/>
    </w:rPr>
  </w:style>
  <w:style w:type="paragraph" w:customStyle="1" w:styleId="Titleii">
    <w:name w:val="Title (ii)"/>
    <w:basedOn w:val="Listi"/>
    <w:next w:val="ParaDraft"/>
    <w:rsid w:val="00486DE6"/>
    <w:pPr>
      <w:keepNext/>
      <w:keepLines/>
      <w:spacing w:before="480" w:line="240" w:lineRule="auto"/>
    </w:pPr>
    <w:rPr>
      <w:b/>
    </w:rPr>
  </w:style>
  <w:style w:type="paragraph" w:customStyle="1" w:styleId="Titlex">
    <w:name w:val="Title (x)"/>
    <w:basedOn w:val="Titlea"/>
    <w:next w:val="ParaDraft"/>
    <w:rsid w:val="00486DE6"/>
    <w:pPr>
      <w:tabs>
        <w:tab w:val="clear" w:pos="369"/>
        <w:tab w:val="left" w:pos="1276"/>
      </w:tabs>
      <w:ind w:left="1276"/>
    </w:pPr>
  </w:style>
  <w:style w:type="paragraph" w:customStyle="1" w:styleId="TitleChapters">
    <w:name w:val="TitleChapters"/>
    <w:basedOn w:val="Heading1"/>
    <w:next w:val="ParaDraft"/>
    <w:rsid w:val="00486DE6"/>
    <w:pPr>
      <w:outlineLvl w:val="9"/>
    </w:pPr>
  </w:style>
  <w:style w:type="paragraph" w:customStyle="1" w:styleId="TitleParts">
    <w:name w:val="TitleParts"/>
    <w:basedOn w:val="Heading2"/>
    <w:next w:val="ParaDraft"/>
    <w:rsid w:val="00486DE6"/>
    <w:pPr>
      <w:outlineLvl w:val="9"/>
    </w:pPr>
    <w:rPr>
      <w:caps/>
    </w:rPr>
  </w:style>
  <w:style w:type="paragraph" w:customStyle="1" w:styleId="eCases">
    <w:name w:val="eCases"/>
    <w:basedOn w:val="Normal"/>
    <w:rsid w:val="00955776"/>
  </w:style>
  <w:style w:type="paragraph" w:customStyle="1" w:styleId="fCases">
    <w:name w:val="fCases"/>
    <w:basedOn w:val="Normal"/>
    <w:rsid w:val="00955776"/>
    <w:rPr>
      <w:lang w:val="fr-FR"/>
    </w:rPr>
  </w:style>
  <w:style w:type="table" w:styleId="TableGrid">
    <w:name w:val="Table Grid"/>
    <w:basedOn w:val="TableNormal"/>
    <w:rsid w:val="006A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5406"/>
    <w:rPr>
      <w:color w:val="808080"/>
    </w:rPr>
  </w:style>
  <w:style w:type="paragraph" w:styleId="BalloonText">
    <w:name w:val="Balloon Text"/>
    <w:basedOn w:val="Normal"/>
    <w:link w:val="BalloonTextChar"/>
    <w:rsid w:val="003B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406"/>
    <w:rPr>
      <w:rFonts w:ascii="Tahoma" w:hAnsi="Tahoma" w:cs="Tahoma"/>
      <w:sz w:val="16"/>
      <w:szCs w:val="16"/>
    </w:rPr>
  </w:style>
  <w:style w:type="character" w:customStyle="1" w:styleId="Form">
    <w:name w:val="Form"/>
    <w:basedOn w:val="DefaultParagraphFont"/>
    <w:uiPriority w:val="1"/>
    <w:rsid w:val="003B5406"/>
    <w:rPr>
      <w:rFonts w:ascii="Times New Roman" w:hAnsi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B5406"/>
    <w:rPr>
      <w:sz w:val="18"/>
    </w:rPr>
  </w:style>
  <w:style w:type="paragraph" w:styleId="NormalWeb">
    <w:name w:val="Normal (Web)"/>
    <w:basedOn w:val="Normal"/>
    <w:uiPriority w:val="99"/>
    <w:unhideWhenUsed/>
    <w:rsid w:val="00922E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en-GB"/>
    </w:rPr>
  </w:style>
  <w:style w:type="character" w:customStyle="1" w:styleId="Univeristy">
    <w:name w:val="Univeristy"/>
    <w:basedOn w:val="DefaultParagraphFont"/>
    <w:uiPriority w:val="1"/>
    <w:rsid w:val="002B61B8"/>
    <w:rPr>
      <w:rFonts w:ascii="Arial" w:hAnsi="Arial"/>
      <w:b/>
      <w:caps w:val="0"/>
      <w:smallCaps/>
      <w:sz w:val="16"/>
    </w:rPr>
  </w:style>
  <w:style w:type="character" w:customStyle="1" w:styleId="Style1">
    <w:name w:val="Style1"/>
    <w:basedOn w:val="DefaultParagraphFont"/>
    <w:uiPriority w:val="1"/>
    <w:rsid w:val="000A6D47"/>
    <w:rPr>
      <w:rFonts w:ascii="Times New Roman" w:hAnsi="Times New Roman"/>
      <w:b/>
      <w:caps w:val="0"/>
      <w:smallCaps/>
      <w:sz w:val="16"/>
    </w:rPr>
  </w:style>
  <w:style w:type="character" w:customStyle="1" w:styleId="University2">
    <w:name w:val="University 2"/>
    <w:basedOn w:val="DefaultParagraphFont"/>
    <w:uiPriority w:val="1"/>
    <w:rsid w:val="00AC496E"/>
    <w:rPr>
      <w:rFonts w:ascii="Arial" w:hAnsi="Arial"/>
      <w:b/>
      <w:caps w:val="0"/>
      <w:smallCaps/>
      <w:sz w:val="22"/>
    </w:rPr>
  </w:style>
  <w:style w:type="character" w:customStyle="1" w:styleId="University">
    <w:name w:val="University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Style2">
    <w:name w:val="Style2"/>
    <w:basedOn w:val="DefaultParagraphFont"/>
    <w:uiPriority w:val="1"/>
    <w:rsid w:val="009F5732"/>
    <w:rPr>
      <w:rFonts w:ascii="Arial Black" w:hAnsi="Arial Black"/>
      <w:b/>
      <w:caps w:val="0"/>
      <w:smallCaps/>
      <w:sz w:val="22"/>
    </w:rPr>
  </w:style>
  <w:style w:type="character" w:customStyle="1" w:styleId="lastname">
    <w:name w:val="last name"/>
    <w:basedOn w:val="DefaultParagraphFont"/>
    <w:uiPriority w:val="1"/>
    <w:rsid w:val="00FB74EA"/>
    <w:rPr>
      <w:rFonts w:ascii="Arial" w:hAnsi="Arial"/>
      <w:b/>
      <w:caps/>
      <w:smallCaps w:val="0"/>
      <w:sz w:val="18"/>
    </w:rPr>
  </w:style>
  <w:style w:type="character" w:customStyle="1" w:styleId="firstname">
    <w:name w:val="first name"/>
    <w:basedOn w:val="DefaultParagraphFont"/>
    <w:uiPriority w:val="1"/>
    <w:rsid w:val="000D1CDD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9844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B2F86"/>
    <w:rPr>
      <w:color w:val="800080" w:themeColor="followedHyperlink"/>
      <w:u w:val="single"/>
    </w:rPr>
  </w:style>
  <w:style w:type="character" w:customStyle="1" w:styleId="Ref">
    <w:name w:val="Ref"/>
    <w:basedOn w:val="DefaultParagraphFont"/>
    <w:uiPriority w:val="1"/>
    <w:rsid w:val="000C76E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public/files/e-recruitment/language-equivalency-table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58\Downloads\summary-table-2022-2023-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1B5D7A5B2B4C3882075FEFC585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E3CD-564B-41E3-932C-AE5F204425CC}"/>
      </w:docPartPr>
      <w:docPartBody>
        <w:p w:rsidR="00000000" w:rsidRDefault="00DC2FC7">
          <w:pPr>
            <w:pStyle w:val="231B5D7A5B2B4C3882075FEFC585154B"/>
          </w:pPr>
          <w:r w:rsidRPr="000D1CDD">
            <w:rPr>
              <w:rStyle w:val="PlaceholderText"/>
              <w:rFonts w:ascii="Arial" w:hAnsi="Arial" w:cs="Arial"/>
              <w:smallCaps/>
            </w:rPr>
            <w:t xml:space="preserve">Add </w:t>
          </w:r>
          <w:r w:rsidRPr="000D1CDD">
            <w:rPr>
              <w:rStyle w:val="PlaceholderText"/>
              <w:rFonts w:ascii="Arial" w:hAnsi="Arial" w:cs="Arial"/>
            </w:rPr>
            <w:t>U</w:t>
          </w:r>
          <w:r w:rsidRPr="000D1CDD">
            <w:rPr>
              <w:rStyle w:val="PlaceholderText"/>
              <w:rFonts w:ascii="Arial" w:hAnsi="Arial" w:cs="Arial"/>
              <w:smallCaps/>
            </w:rPr>
            <w:t>niversity here</w:t>
          </w:r>
        </w:p>
      </w:docPartBody>
    </w:docPart>
    <w:docPart>
      <w:docPartPr>
        <w:name w:val="65AC6FFB240641F081684AECB13F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3884-24C1-474E-B405-1E96337BA158}"/>
      </w:docPartPr>
      <w:docPartBody>
        <w:p w:rsidR="00000000" w:rsidRDefault="00DC2FC7">
          <w:pPr>
            <w:pStyle w:val="65AC6FFB240641F081684AECB13FED5A"/>
          </w:pPr>
          <w:bookmarkStart w:id="0" w:name="Text4"/>
          <w:r w:rsidRPr="0029587F">
            <w:rPr>
              <w:rStyle w:val="PlaceholderText"/>
              <w:rFonts w:ascii="Arial" w:hAnsi="Arial" w:cs="Arial"/>
              <w:sz w:val="16"/>
              <w:szCs w:val="16"/>
            </w:rPr>
            <w:t>Last name</w:t>
          </w:r>
          <w:bookmarkEnd w:id="0"/>
        </w:p>
      </w:docPartBody>
    </w:docPart>
    <w:docPart>
      <w:docPartPr>
        <w:name w:val="7BF21F988BD64160943A662028A6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1700-3F2D-4692-AF81-14DC9598115A}"/>
      </w:docPartPr>
      <w:docPartBody>
        <w:p w:rsidR="00000000" w:rsidRDefault="00DC2FC7">
          <w:pPr>
            <w:pStyle w:val="7BF21F988BD64160943A662028A67DDF"/>
          </w:pPr>
          <w:bookmarkStart w:id="1" w:name="Firstname"/>
          <w:r w:rsidRPr="00F717CC">
            <w:rPr>
              <w:rStyle w:val="PlaceholderText"/>
              <w:rFonts w:ascii="Arial" w:hAnsi="Arial" w:cs="Arial"/>
              <w:sz w:val="16"/>
              <w:szCs w:val="16"/>
            </w:rPr>
            <w:t>First name</w:t>
          </w:r>
          <w:bookmarkEnd w:id="1"/>
        </w:p>
      </w:docPartBody>
    </w:docPart>
    <w:docPart>
      <w:docPartPr>
        <w:name w:val="269499060A294130A0A984E67CE1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9670-30BD-4834-B4D7-E34B70FE512E}"/>
      </w:docPartPr>
      <w:docPartBody>
        <w:p w:rsidR="00000000" w:rsidRDefault="00DC2FC7">
          <w:pPr>
            <w:pStyle w:val="269499060A294130A0A984E67CE1A834"/>
          </w:pPr>
          <w:r w:rsidRPr="0061688E">
            <w:rPr>
              <w:rStyle w:val="PlaceholderText"/>
              <w:rFonts w:ascii="Arial" w:hAnsi="Arial" w:cs="Arial"/>
              <w:sz w:val="16"/>
              <w:szCs w:val="16"/>
            </w:rPr>
            <w:t>Age</w:t>
          </w:r>
        </w:p>
      </w:docPartBody>
    </w:docPart>
    <w:docPart>
      <w:docPartPr>
        <w:name w:val="AEE5A55A53EF4C8287C26AB4B5F7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3A84-DC9C-4904-A7FF-AE56C814E675}"/>
      </w:docPartPr>
      <w:docPartBody>
        <w:p w:rsidR="00000000" w:rsidRDefault="00DC2FC7">
          <w:pPr>
            <w:pStyle w:val="AEE5A55A53EF4C8287C26AB4B5F77D0A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Gender</w:t>
          </w:r>
        </w:p>
      </w:docPartBody>
    </w:docPart>
    <w:docPart>
      <w:docPartPr>
        <w:name w:val="C404936483C647A7B47A8FC5A291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AD93-D6AA-4EFA-A283-488287B721A5}"/>
      </w:docPartPr>
      <w:docPartBody>
        <w:p w:rsidR="00000000" w:rsidRDefault="00DC2FC7">
          <w:pPr>
            <w:pStyle w:val="C404936483C647A7B47A8FC5A29104B4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Nationality</w:t>
          </w:r>
        </w:p>
      </w:docPartBody>
    </w:docPart>
    <w:docPart>
      <w:docPartPr>
        <w:name w:val="39B27EF77BF740FB90B3900689EE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E7FC-DFDF-46EF-A719-DFBF5A573161}"/>
      </w:docPartPr>
      <w:docPartBody>
        <w:p w:rsidR="00000000" w:rsidRDefault="00DC2FC7">
          <w:pPr>
            <w:pStyle w:val="39B27EF77BF740FB90B3900689EE138E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 xml:space="preserve">Institution,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degree/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diploma, start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/</w:t>
          </w: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end date</w:t>
          </w:r>
        </w:p>
      </w:docPartBody>
    </w:docPart>
    <w:docPart>
      <w:docPartPr>
        <w:name w:val="D369757C2D6E4149933AECA94106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C4CA-13FF-45A6-BEF1-5582FB72479C}"/>
      </w:docPartPr>
      <w:docPartBody>
        <w:p w:rsidR="00000000" w:rsidRDefault="00DC2FC7">
          <w:pPr>
            <w:pStyle w:val="D369757C2D6E4149933AECA941065A10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Language, level</w:t>
          </w:r>
        </w:p>
      </w:docPartBody>
    </w:docPart>
    <w:docPart>
      <w:docPartPr>
        <w:name w:val="B522DF3264024AA48257D81C6FCF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1156-14B7-4F61-A4D8-6B4D60DFE895}"/>
      </w:docPartPr>
      <w:docPartBody>
        <w:p w:rsidR="00000000" w:rsidRDefault="00DC2FC7">
          <w:pPr>
            <w:pStyle w:val="B522DF3264024AA48257D81C6FCFC004"/>
          </w:pPr>
          <w:r w:rsidRPr="00B7492D">
            <w:rPr>
              <w:rStyle w:val="PlaceholderText"/>
              <w:rFonts w:ascii="Arial" w:hAnsi="Arial" w:cs="Arial"/>
              <w:sz w:val="16"/>
              <w:szCs w:val="16"/>
            </w:rPr>
            <w:t>Title of writing sample</w:t>
          </w:r>
        </w:p>
      </w:docPartBody>
    </w:docPart>
    <w:docPart>
      <w:docPartPr>
        <w:name w:val="3043F2A39D9D4B2DBED770953708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3AEE-A76C-48D4-9E7D-75B8CCEE19F7}"/>
      </w:docPartPr>
      <w:docPartBody>
        <w:p w:rsidR="00000000" w:rsidRDefault="00DC2FC7">
          <w:pPr>
            <w:pStyle w:val="3043F2A39D9D4B2DBED7709537087A30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7342195316A9411BA3A0ED5BB444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D8587-3BCD-4554-ABF4-DC6C42803F6A}"/>
      </w:docPartPr>
      <w:docPartBody>
        <w:p w:rsidR="00000000" w:rsidRDefault="00DC2FC7">
          <w:pPr>
            <w:pStyle w:val="7342195316A9411BA3A0ED5BB4448C89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  <w:docPart>
      <w:docPartPr>
        <w:name w:val="1AF0C5677BE7451DB87BEE7F0680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BD13-0B91-436B-9C59-00194BB8DF50}"/>
      </w:docPartPr>
      <w:docPartBody>
        <w:p w:rsidR="00000000" w:rsidRDefault="00DC2FC7">
          <w:pPr>
            <w:pStyle w:val="1AF0C5677BE7451DB87BEE7F06800595"/>
          </w:pPr>
          <w:r>
            <w:rPr>
              <w:rStyle w:val="PlaceholderText"/>
              <w:rFonts w:ascii="Arial" w:hAnsi="Arial" w:cs="Arial"/>
              <w:color w:val="7F7F7F" w:themeColor="text1" w:themeTint="80"/>
              <w:sz w:val="16"/>
              <w:szCs w:val="16"/>
            </w:rPr>
            <w:t>Name, title,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7"/>
    <w:rsid w:val="00D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1B5D7A5B2B4C3882075FEFC585154B">
    <w:name w:val="231B5D7A5B2B4C3882075FEFC585154B"/>
  </w:style>
  <w:style w:type="paragraph" w:customStyle="1" w:styleId="65AC6FFB240641F081684AECB13FED5A">
    <w:name w:val="65AC6FFB240641F081684AECB13FED5A"/>
  </w:style>
  <w:style w:type="paragraph" w:customStyle="1" w:styleId="7BF21F988BD64160943A662028A67DDF">
    <w:name w:val="7BF21F988BD64160943A662028A67DDF"/>
  </w:style>
  <w:style w:type="paragraph" w:customStyle="1" w:styleId="269499060A294130A0A984E67CE1A834">
    <w:name w:val="269499060A294130A0A984E67CE1A834"/>
  </w:style>
  <w:style w:type="paragraph" w:customStyle="1" w:styleId="AEE5A55A53EF4C8287C26AB4B5F77D0A">
    <w:name w:val="AEE5A55A53EF4C8287C26AB4B5F77D0A"/>
  </w:style>
  <w:style w:type="paragraph" w:customStyle="1" w:styleId="C404936483C647A7B47A8FC5A29104B4">
    <w:name w:val="C404936483C647A7B47A8FC5A29104B4"/>
  </w:style>
  <w:style w:type="paragraph" w:customStyle="1" w:styleId="39B27EF77BF740FB90B3900689EE138E">
    <w:name w:val="39B27EF77BF740FB90B3900689EE138E"/>
  </w:style>
  <w:style w:type="paragraph" w:customStyle="1" w:styleId="D369757C2D6E4149933AECA941065A10">
    <w:name w:val="D369757C2D6E4149933AECA941065A10"/>
  </w:style>
  <w:style w:type="paragraph" w:customStyle="1" w:styleId="B522DF3264024AA48257D81C6FCFC004">
    <w:name w:val="B522DF3264024AA48257D81C6FCFC004"/>
  </w:style>
  <w:style w:type="paragraph" w:customStyle="1" w:styleId="3043F2A39D9D4B2DBED7709537087A30">
    <w:name w:val="3043F2A39D9D4B2DBED7709537087A30"/>
  </w:style>
  <w:style w:type="paragraph" w:customStyle="1" w:styleId="7342195316A9411BA3A0ED5BB4448C89">
    <w:name w:val="7342195316A9411BA3A0ED5BB4448C89"/>
  </w:style>
  <w:style w:type="paragraph" w:customStyle="1" w:styleId="1AF0C5677BE7451DB87BEE7F06800595">
    <w:name w:val="1AF0C5677BE7451DB87BEE7F06800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B658-F929-4A80-B5F0-34C1AE53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summary-table-2022-2023-en.dotx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Court of Justice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Tran, Phuong</dc:creator>
  <cp:keywords>University</cp:keywords>
  <cp:lastModifiedBy>Tran, Phuong</cp:lastModifiedBy>
  <cp:revision>1</cp:revision>
  <cp:lastPrinted>2019-09-06T14:47:00Z</cp:lastPrinted>
  <dcterms:created xsi:type="dcterms:W3CDTF">2021-11-23T14:55:00Z</dcterms:created>
  <dcterms:modified xsi:type="dcterms:W3CDTF">2021-11-23T14:56:00Z</dcterms:modified>
</cp:coreProperties>
</file>