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8C" w:rsidRPr="00420E16" w:rsidRDefault="009B358C" w:rsidP="009B358C">
      <w:pPr>
        <w:jc w:val="center"/>
        <w:rPr>
          <w:b/>
          <w:bCs/>
          <w:i/>
          <w:iCs/>
          <w:color w:val="FF0000"/>
        </w:rPr>
      </w:pPr>
    </w:p>
    <w:p w:rsidR="002F2D5F" w:rsidRDefault="002F2D5F" w:rsidP="009B358C">
      <w:pPr>
        <w:jc w:val="center"/>
        <w:rPr>
          <w:b/>
          <w:bCs/>
          <w:i/>
          <w:iCs/>
        </w:rPr>
      </w:pPr>
    </w:p>
    <w:p w:rsidR="002F2D5F" w:rsidRDefault="00316FE2" w:rsidP="009B358C">
      <w:pPr>
        <w:jc w:val="center"/>
        <w:rPr>
          <w:b/>
          <w:bCs/>
          <w:i/>
          <w:iCs/>
        </w:rPr>
      </w:pPr>
      <w:r>
        <w:rPr>
          <w:b/>
          <w:bCs/>
          <w:i/>
          <w:iCs/>
        </w:rPr>
        <w:t>THIS FORM SHOULD BE SUBMITTED ONLINE using CAMS (</w:t>
      </w:r>
      <w:hyperlink r:id="rId9" w:history="1">
        <w:r w:rsidR="002F2D5F" w:rsidRPr="0076349A">
          <w:rPr>
            <w:rStyle w:val="Hyperlink"/>
            <w:b/>
            <w:bCs/>
            <w:i/>
            <w:iCs/>
          </w:rPr>
          <w:t>http://its.law.nyu.edu/cams</w:t>
        </w:r>
      </w:hyperlink>
      <w:r>
        <w:rPr>
          <w:b/>
          <w:bCs/>
          <w:i/>
          <w:iCs/>
        </w:rPr>
        <w:t>)</w:t>
      </w:r>
      <w:r w:rsidR="002F2D5F">
        <w:rPr>
          <w:b/>
          <w:bCs/>
          <w:i/>
          <w:iCs/>
        </w:rPr>
        <w:t xml:space="preserve"> </w:t>
      </w:r>
    </w:p>
    <w:p w:rsidR="00316FE2" w:rsidRPr="009B358C" w:rsidRDefault="002F2D5F" w:rsidP="009B358C">
      <w:pPr>
        <w:jc w:val="center"/>
      </w:pPr>
      <w:proofErr w:type="gramStart"/>
      <w:r>
        <w:rPr>
          <w:b/>
          <w:bCs/>
          <w:i/>
          <w:iCs/>
        </w:rPr>
        <w:t>by</w:t>
      </w:r>
      <w:proofErr w:type="gramEnd"/>
      <w:r>
        <w:rPr>
          <w:b/>
          <w:bCs/>
          <w:i/>
          <w:iCs/>
        </w:rPr>
        <w:t xml:space="preserve"> </w:t>
      </w:r>
      <w:r w:rsidR="00A47C0E">
        <w:rPr>
          <w:b/>
          <w:bCs/>
          <w:i/>
          <w:iCs/>
        </w:rPr>
        <w:t xml:space="preserve">5 p.m. on </w:t>
      </w:r>
      <w:r>
        <w:rPr>
          <w:b/>
          <w:bCs/>
          <w:i/>
          <w:iCs/>
        </w:rPr>
        <w:t xml:space="preserve">February </w:t>
      </w:r>
      <w:r w:rsidR="007E6913">
        <w:rPr>
          <w:b/>
          <w:bCs/>
          <w:i/>
          <w:iCs/>
        </w:rPr>
        <w:t>5</w:t>
      </w:r>
      <w:r>
        <w:rPr>
          <w:b/>
          <w:bCs/>
          <w:i/>
          <w:iCs/>
        </w:rPr>
        <w:t>, 201</w:t>
      </w:r>
      <w:r w:rsidR="007E6913">
        <w:rPr>
          <w:b/>
          <w:bCs/>
          <w:i/>
          <w:iCs/>
        </w:rPr>
        <w:t>8</w:t>
      </w:r>
      <w:r>
        <w:rPr>
          <w:b/>
          <w:bCs/>
          <w:i/>
          <w:iCs/>
        </w:rPr>
        <w:t>.</w:t>
      </w:r>
    </w:p>
    <w:p w:rsidR="0093656D" w:rsidRPr="009B358C" w:rsidRDefault="0093656D" w:rsidP="002E17CD">
      <w:pPr>
        <w:jc w:val="center"/>
        <w:rPr>
          <w:rFonts w:ascii="Mangal" w:cs="Mangal"/>
          <w:b/>
          <w:i/>
        </w:rPr>
      </w:pPr>
    </w:p>
    <w:tbl>
      <w:tblPr>
        <w:tblW w:w="1035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3240"/>
        <w:gridCol w:w="7110"/>
      </w:tblGrid>
      <w:tr w:rsidR="002D04BA" w:rsidRPr="004129C0" w:rsidTr="004129C0">
        <w:tc>
          <w:tcPr>
            <w:tcW w:w="3240" w:type="dxa"/>
            <w:shd w:val="clear" w:color="auto" w:fill="auto"/>
          </w:tcPr>
          <w:p w:rsidR="002D04BA" w:rsidRPr="004129C0" w:rsidRDefault="002D04BA" w:rsidP="004129C0">
            <w:pPr>
              <w:tabs>
                <w:tab w:val="left" w:pos="-1440"/>
              </w:tabs>
              <w:jc w:val="right"/>
              <w:rPr>
                <w:b/>
              </w:rPr>
            </w:pPr>
            <w:r w:rsidRPr="004129C0">
              <w:rPr>
                <w:b/>
              </w:rPr>
              <w:t>Name:</w:t>
            </w:r>
          </w:p>
        </w:tc>
        <w:bookmarkStart w:id="0" w:name="Text22"/>
        <w:tc>
          <w:tcPr>
            <w:tcW w:w="7110" w:type="dxa"/>
            <w:shd w:val="clear" w:color="auto" w:fill="auto"/>
          </w:tcPr>
          <w:p w:rsidR="00F57A69" w:rsidRPr="004129C0" w:rsidRDefault="008F26EB" w:rsidP="004129C0">
            <w:pPr>
              <w:tabs>
                <w:tab w:val="left" w:pos="-1440"/>
              </w:tabs>
              <w:rPr>
                <w:b/>
              </w:rPr>
            </w:pPr>
            <w:r>
              <w:fldChar w:fldCharType="begin">
                <w:ffData>
                  <w:name w:val="Text22"/>
                  <w:enabled/>
                  <w:calcOnExit w:val="0"/>
                  <w:textInput>
                    <w:default w:val="Last Name"/>
                  </w:textInput>
                </w:ffData>
              </w:fldChar>
            </w:r>
            <w:r>
              <w:instrText xml:space="preserve"> FORMTEXT </w:instrText>
            </w:r>
            <w:r>
              <w:fldChar w:fldCharType="separate"/>
            </w:r>
            <w:r>
              <w:rPr>
                <w:noProof/>
              </w:rPr>
              <w:t>Last Name</w:t>
            </w:r>
            <w:r>
              <w:fldChar w:fldCharType="end"/>
            </w:r>
            <w:bookmarkEnd w:id="0"/>
            <w:r w:rsidR="000373C9">
              <w:t xml:space="preserve">, </w:t>
            </w:r>
            <w:r w:rsidR="000373C9">
              <w:fldChar w:fldCharType="begin">
                <w:ffData>
                  <w:name w:val="Text21"/>
                  <w:enabled/>
                  <w:calcOnExit w:val="0"/>
                  <w:textInput>
                    <w:default w:val="First name"/>
                  </w:textInput>
                </w:ffData>
              </w:fldChar>
            </w:r>
            <w:bookmarkStart w:id="1" w:name="Text21"/>
            <w:r w:rsidR="000373C9">
              <w:instrText xml:space="preserve"> FORMTEXT </w:instrText>
            </w:r>
            <w:r w:rsidR="000373C9">
              <w:fldChar w:fldCharType="separate"/>
            </w:r>
            <w:r w:rsidR="00937D93">
              <w:t>Firs</w:t>
            </w:r>
            <w:r w:rsidR="00207025">
              <w:t>t</w:t>
            </w:r>
            <w:r w:rsidR="00937D93">
              <w:t xml:space="preserve"> name</w:t>
            </w:r>
            <w:r w:rsidR="000373C9">
              <w:fldChar w:fldCharType="end"/>
            </w:r>
            <w:bookmarkEnd w:id="1"/>
          </w:p>
        </w:tc>
      </w:tr>
      <w:tr w:rsidR="002D04BA" w:rsidRPr="004129C0" w:rsidTr="004129C0">
        <w:tc>
          <w:tcPr>
            <w:tcW w:w="3240" w:type="dxa"/>
            <w:shd w:val="clear" w:color="auto" w:fill="auto"/>
          </w:tcPr>
          <w:p w:rsidR="00BF7AF1" w:rsidRPr="004129C0" w:rsidRDefault="002D04BA" w:rsidP="004129C0">
            <w:pPr>
              <w:tabs>
                <w:tab w:val="left" w:pos="-1440"/>
              </w:tabs>
              <w:jc w:val="right"/>
              <w:rPr>
                <w:b/>
              </w:rPr>
            </w:pPr>
            <w:r w:rsidRPr="004129C0">
              <w:rPr>
                <w:b/>
              </w:rPr>
              <w:t>Class Year:</w:t>
            </w:r>
          </w:p>
          <w:p w:rsidR="002D04BA" w:rsidRPr="00BF7AF1" w:rsidRDefault="00BF7AF1" w:rsidP="004129C0">
            <w:pPr>
              <w:tabs>
                <w:tab w:val="left" w:pos="-1440"/>
              </w:tabs>
              <w:jc w:val="right"/>
            </w:pPr>
            <w:r w:rsidRPr="00BF7AF1">
              <w:t>(check one)</w:t>
            </w:r>
            <w:r w:rsidR="002D04BA" w:rsidRPr="00BF7AF1">
              <w:t xml:space="preserve">    </w:t>
            </w:r>
          </w:p>
        </w:tc>
        <w:tc>
          <w:tcPr>
            <w:tcW w:w="7110" w:type="dxa"/>
            <w:shd w:val="clear" w:color="auto" w:fill="auto"/>
          </w:tcPr>
          <w:p w:rsidR="002D04BA" w:rsidRDefault="002D04BA" w:rsidP="004129C0">
            <w:pPr>
              <w:tabs>
                <w:tab w:val="left" w:pos="-1440"/>
              </w:tabs>
              <w:ind w:left="-18" w:firstLine="18"/>
            </w:pPr>
            <w:r w:rsidRPr="008223D2">
              <w:fldChar w:fldCharType="begin">
                <w:ffData>
                  <w:name w:val=""/>
                  <w:enabled/>
                  <w:calcOnExit w:val="0"/>
                  <w:checkBox>
                    <w:sizeAuto/>
                    <w:default w:val="0"/>
                    <w:checked w:val="0"/>
                  </w:checkBox>
                </w:ffData>
              </w:fldChar>
            </w:r>
            <w:r w:rsidRPr="008223D2">
              <w:instrText xml:space="preserve"> FORMCHECKBOX </w:instrText>
            </w:r>
            <w:r w:rsidR="007E6913">
              <w:fldChar w:fldCharType="separate"/>
            </w:r>
            <w:r w:rsidRPr="008223D2">
              <w:fldChar w:fldCharType="end"/>
            </w:r>
            <w:r w:rsidRPr="008223D2">
              <w:t xml:space="preserve"> 20</w:t>
            </w:r>
            <w:r w:rsidR="000C7D86">
              <w:t>1</w:t>
            </w:r>
            <w:r w:rsidR="007E6913">
              <w:t>9</w:t>
            </w:r>
            <w:r w:rsidRPr="008223D2">
              <w:t xml:space="preserve"> (rising 3L)</w:t>
            </w:r>
          </w:p>
          <w:p w:rsidR="002A43F1" w:rsidRPr="002A43F1" w:rsidRDefault="002A43F1" w:rsidP="004129C0">
            <w:pPr>
              <w:tabs>
                <w:tab w:val="left" w:pos="-1440"/>
              </w:tabs>
            </w:pPr>
          </w:p>
        </w:tc>
      </w:tr>
      <w:tr w:rsidR="00C37984" w:rsidRPr="004129C0" w:rsidTr="004129C0">
        <w:trPr>
          <w:trHeight w:val="108"/>
        </w:trPr>
        <w:tc>
          <w:tcPr>
            <w:tcW w:w="3240" w:type="dxa"/>
            <w:shd w:val="clear" w:color="auto" w:fill="auto"/>
          </w:tcPr>
          <w:p w:rsidR="00C37984" w:rsidRPr="004129C0" w:rsidRDefault="00C37984" w:rsidP="004129C0">
            <w:pPr>
              <w:tabs>
                <w:tab w:val="left" w:pos="-1440"/>
              </w:tabs>
              <w:jc w:val="right"/>
              <w:rPr>
                <w:b/>
              </w:rPr>
            </w:pPr>
            <w:r w:rsidRPr="004129C0">
              <w:rPr>
                <w:b/>
              </w:rPr>
              <w:t>Have you already taken a</w:t>
            </w:r>
            <w:r w:rsidR="007E6913">
              <w:rPr>
                <w:b/>
              </w:rPr>
              <w:t>n</w:t>
            </w:r>
            <w:r w:rsidR="008702A6" w:rsidRPr="004129C0">
              <w:rPr>
                <w:b/>
              </w:rPr>
              <w:t xml:space="preserve"> </w:t>
            </w:r>
            <w:r w:rsidR="007E6913">
              <w:rPr>
                <w:b/>
              </w:rPr>
              <w:t xml:space="preserve">NYU </w:t>
            </w:r>
            <w:r w:rsidR="008702A6" w:rsidRPr="004129C0">
              <w:rPr>
                <w:b/>
              </w:rPr>
              <w:t>Clinic</w:t>
            </w:r>
            <w:r w:rsidRPr="004129C0">
              <w:rPr>
                <w:b/>
              </w:rPr>
              <w:t>?</w:t>
            </w:r>
          </w:p>
        </w:tc>
        <w:tc>
          <w:tcPr>
            <w:tcW w:w="7110" w:type="dxa"/>
            <w:shd w:val="clear" w:color="auto" w:fill="auto"/>
          </w:tcPr>
          <w:p w:rsidR="00C37984" w:rsidRDefault="00207025" w:rsidP="004129C0">
            <w:pPr>
              <w:tabs>
                <w:tab w:val="left" w:pos="-1440"/>
              </w:tabs>
              <w:ind w:left="-18" w:firstLine="18"/>
            </w:pPr>
            <w:r>
              <w:fldChar w:fldCharType="begin">
                <w:ffData>
                  <w:name w:val=""/>
                  <w:enabled/>
                  <w:calcOnExit w:val="0"/>
                  <w:checkBox>
                    <w:sizeAuto/>
                    <w:default w:val="0"/>
                    <w:checked w:val="0"/>
                  </w:checkBox>
                </w:ffData>
              </w:fldChar>
            </w:r>
            <w:r>
              <w:instrText xml:space="preserve"> FORMCHECKBOX </w:instrText>
            </w:r>
            <w:r w:rsidR="007E6913">
              <w:fldChar w:fldCharType="separate"/>
            </w:r>
            <w:r>
              <w:fldChar w:fldCharType="end"/>
            </w:r>
            <w:r w:rsidR="00C37984">
              <w:t>Yes</w:t>
            </w:r>
          </w:p>
          <w:p w:rsidR="00C37984" w:rsidRDefault="00C37984" w:rsidP="004129C0">
            <w:pPr>
              <w:tabs>
                <w:tab w:val="left" w:pos="-1440"/>
              </w:tabs>
            </w:pPr>
            <w:r w:rsidRPr="008223D2">
              <w:fldChar w:fldCharType="begin">
                <w:ffData>
                  <w:name w:val=""/>
                  <w:enabled/>
                  <w:calcOnExit w:val="0"/>
                  <w:checkBox>
                    <w:sizeAuto/>
                    <w:default w:val="0"/>
                    <w:checked w:val="0"/>
                  </w:checkBox>
                </w:ffData>
              </w:fldChar>
            </w:r>
            <w:r w:rsidRPr="008223D2">
              <w:instrText xml:space="preserve"> FORMCHECKBOX </w:instrText>
            </w:r>
            <w:r w:rsidR="007E6913">
              <w:fldChar w:fldCharType="separate"/>
            </w:r>
            <w:r w:rsidRPr="008223D2">
              <w:fldChar w:fldCharType="end"/>
            </w:r>
            <w:r>
              <w:t>No</w:t>
            </w:r>
          </w:p>
          <w:p w:rsidR="002F2D5F" w:rsidRPr="004129C0" w:rsidRDefault="002F2D5F" w:rsidP="002F2D5F">
            <w:pPr>
              <w:tabs>
                <w:tab w:val="left" w:pos="-1440"/>
              </w:tabs>
              <w:rPr>
                <w:b/>
                <w:sz w:val="18"/>
                <w:szCs w:val="18"/>
              </w:rPr>
            </w:pPr>
            <w:r>
              <w:t xml:space="preserve">If yes, name of clinic: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4BA" w:rsidRPr="004129C0" w:rsidTr="004129C0">
        <w:tc>
          <w:tcPr>
            <w:tcW w:w="3240" w:type="dxa"/>
            <w:shd w:val="clear" w:color="auto" w:fill="auto"/>
          </w:tcPr>
          <w:p w:rsidR="002D04BA" w:rsidRPr="004129C0" w:rsidRDefault="00181217" w:rsidP="004129C0">
            <w:pPr>
              <w:tabs>
                <w:tab w:val="left" w:pos="-1440"/>
              </w:tabs>
              <w:jc w:val="right"/>
              <w:rPr>
                <w:b/>
              </w:rPr>
            </w:pPr>
            <w:r w:rsidRPr="004129C0">
              <w:rPr>
                <w:b/>
              </w:rPr>
              <w:t xml:space="preserve">Current </w:t>
            </w:r>
            <w:r w:rsidR="002D04BA" w:rsidRPr="004129C0">
              <w:rPr>
                <w:b/>
              </w:rPr>
              <w:t>Address:</w:t>
            </w:r>
          </w:p>
        </w:tc>
        <w:tc>
          <w:tcPr>
            <w:tcW w:w="7110" w:type="dxa"/>
            <w:shd w:val="clear" w:color="auto" w:fill="auto"/>
          </w:tcPr>
          <w:p w:rsidR="002D04BA" w:rsidRPr="004129C0" w:rsidRDefault="000373C9" w:rsidP="004129C0">
            <w:pPr>
              <w:tabs>
                <w:tab w:val="left" w:pos="-1440"/>
              </w:tabs>
              <w:ind w:left="-18" w:firstLine="18"/>
              <w:rPr>
                <w:b/>
              </w:rPr>
            </w:pPr>
            <w:r>
              <w:fldChar w:fldCharType="begin">
                <w:ffData>
                  <w:name w:val="Text23"/>
                  <w:enabled/>
                  <w:calcOnExit w:val="0"/>
                  <w:textInput>
                    <w:default w:val="Street"/>
                  </w:textInput>
                </w:ffData>
              </w:fldChar>
            </w:r>
            <w:bookmarkStart w:id="2" w:name="Text23"/>
            <w:r>
              <w:instrText xml:space="preserve"> FORMTEXT </w:instrText>
            </w:r>
            <w:r>
              <w:fldChar w:fldCharType="separate"/>
            </w:r>
            <w:r>
              <w:rPr>
                <w:noProof/>
              </w:rPr>
              <w:t>Street</w:t>
            </w:r>
            <w:r>
              <w:fldChar w:fldCharType="end"/>
            </w:r>
            <w:bookmarkEnd w:id="2"/>
          </w:p>
        </w:tc>
      </w:tr>
      <w:tr w:rsidR="002D04BA" w:rsidRPr="004129C0" w:rsidTr="004129C0">
        <w:tc>
          <w:tcPr>
            <w:tcW w:w="3240" w:type="dxa"/>
            <w:shd w:val="clear" w:color="auto" w:fill="auto"/>
          </w:tcPr>
          <w:p w:rsidR="002D04BA" w:rsidRPr="004129C0" w:rsidRDefault="002D04BA" w:rsidP="004129C0">
            <w:pPr>
              <w:tabs>
                <w:tab w:val="left" w:pos="-1440"/>
              </w:tabs>
              <w:jc w:val="right"/>
              <w:rPr>
                <w:b/>
              </w:rPr>
            </w:pPr>
          </w:p>
        </w:tc>
        <w:tc>
          <w:tcPr>
            <w:tcW w:w="7110" w:type="dxa"/>
            <w:shd w:val="clear" w:color="auto" w:fill="auto"/>
          </w:tcPr>
          <w:p w:rsidR="002D04BA" w:rsidRPr="004129C0" w:rsidRDefault="00F9301D" w:rsidP="004129C0">
            <w:pPr>
              <w:tabs>
                <w:tab w:val="left" w:pos="-1440"/>
              </w:tabs>
              <w:ind w:left="-18" w:firstLine="18"/>
              <w:rPr>
                <w:b/>
              </w:rPr>
            </w:pPr>
            <w:r>
              <w:fldChar w:fldCharType="begin">
                <w:ffData>
                  <w:name w:val="Text27"/>
                  <w:enabled/>
                  <w:calcOnExit w:val="0"/>
                  <w:textInput>
                    <w:default w:val="City, State Zip"/>
                  </w:textInput>
                </w:ffData>
              </w:fldChar>
            </w:r>
            <w:bookmarkStart w:id="3" w:name="Text27"/>
            <w:r>
              <w:instrText xml:space="preserve"> FORMTEXT </w:instrText>
            </w:r>
            <w:r>
              <w:fldChar w:fldCharType="separate"/>
            </w:r>
            <w:r>
              <w:rPr>
                <w:noProof/>
              </w:rPr>
              <w:t>City, State Zip</w:t>
            </w:r>
            <w:r>
              <w:fldChar w:fldCharType="end"/>
            </w:r>
            <w:bookmarkEnd w:id="3"/>
          </w:p>
        </w:tc>
      </w:tr>
      <w:tr w:rsidR="002A43F1" w:rsidRPr="004129C0" w:rsidTr="004129C0">
        <w:tc>
          <w:tcPr>
            <w:tcW w:w="3240" w:type="dxa"/>
            <w:shd w:val="clear" w:color="auto" w:fill="auto"/>
          </w:tcPr>
          <w:p w:rsidR="002A43F1" w:rsidRPr="004129C0" w:rsidRDefault="002A43F1" w:rsidP="004129C0">
            <w:pPr>
              <w:tabs>
                <w:tab w:val="left" w:pos="-1440"/>
              </w:tabs>
              <w:jc w:val="right"/>
              <w:rPr>
                <w:b/>
              </w:rPr>
            </w:pPr>
            <w:r w:rsidRPr="004129C0">
              <w:rPr>
                <w:b/>
              </w:rPr>
              <w:t>Cell phone Number:</w:t>
            </w:r>
          </w:p>
        </w:tc>
        <w:tc>
          <w:tcPr>
            <w:tcW w:w="7110" w:type="dxa"/>
            <w:shd w:val="clear" w:color="auto" w:fill="auto"/>
          </w:tcPr>
          <w:p w:rsidR="002A43F1" w:rsidRPr="008223D2" w:rsidRDefault="00DF78C5" w:rsidP="004129C0">
            <w:pPr>
              <w:tabs>
                <w:tab w:val="left" w:pos="-1440"/>
              </w:tabs>
              <w:ind w:left="-18" w:firstLine="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3F1" w:rsidRPr="004129C0" w:rsidTr="004129C0">
        <w:tc>
          <w:tcPr>
            <w:tcW w:w="3240" w:type="dxa"/>
            <w:shd w:val="clear" w:color="auto" w:fill="auto"/>
          </w:tcPr>
          <w:p w:rsidR="002A43F1" w:rsidRPr="004129C0" w:rsidRDefault="00D00DC2" w:rsidP="004129C0">
            <w:pPr>
              <w:tabs>
                <w:tab w:val="left" w:pos="-1440"/>
              </w:tabs>
              <w:jc w:val="right"/>
              <w:rPr>
                <w:b/>
              </w:rPr>
            </w:pPr>
            <w:r w:rsidRPr="004129C0">
              <w:rPr>
                <w:b/>
              </w:rPr>
              <w:t xml:space="preserve">Home </w:t>
            </w:r>
            <w:r w:rsidR="002A43F1" w:rsidRPr="004129C0">
              <w:rPr>
                <w:b/>
              </w:rPr>
              <w:t>Telephone Number:</w:t>
            </w:r>
          </w:p>
        </w:tc>
        <w:tc>
          <w:tcPr>
            <w:tcW w:w="7110" w:type="dxa"/>
            <w:shd w:val="clear" w:color="auto" w:fill="auto"/>
          </w:tcPr>
          <w:p w:rsidR="002A43F1" w:rsidRPr="008223D2" w:rsidRDefault="00DF78C5" w:rsidP="004129C0">
            <w:pPr>
              <w:tabs>
                <w:tab w:val="left" w:pos="-1440"/>
              </w:tabs>
              <w:ind w:left="-18" w:firstLine="18"/>
            </w:pPr>
            <w:r>
              <w:fldChar w:fldCharType="begin">
                <w:ffData>
                  <w:name w:val="Text25"/>
                  <w:enabled/>
                  <w:calcOnExit w:val="0"/>
                  <w:textInput/>
                </w:ffData>
              </w:fldChar>
            </w:r>
            <w:bookmarkStart w:id="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A43F1" w:rsidRPr="004129C0" w:rsidTr="004129C0">
        <w:tc>
          <w:tcPr>
            <w:tcW w:w="3240" w:type="dxa"/>
            <w:shd w:val="clear" w:color="auto" w:fill="auto"/>
          </w:tcPr>
          <w:p w:rsidR="002A43F1" w:rsidRPr="004129C0" w:rsidRDefault="00DF78C5" w:rsidP="004129C0">
            <w:pPr>
              <w:tabs>
                <w:tab w:val="left" w:pos="-1440"/>
              </w:tabs>
              <w:jc w:val="right"/>
              <w:rPr>
                <w:b/>
              </w:rPr>
            </w:pPr>
            <w:r w:rsidRPr="004129C0">
              <w:rPr>
                <w:b/>
              </w:rPr>
              <w:t xml:space="preserve">Preferred </w:t>
            </w:r>
            <w:r w:rsidR="002A43F1" w:rsidRPr="004129C0">
              <w:rPr>
                <w:b/>
              </w:rPr>
              <w:t>Email Address:</w:t>
            </w:r>
            <w:r w:rsidR="002A43F1" w:rsidRPr="008223D2">
              <w:t xml:space="preserve">  </w:t>
            </w:r>
          </w:p>
        </w:tc>
        <w:tc>
          <w:tcPr>
            <w:tcW w:w="7110" w:type="dxa"/>
            <w:shd w:val="clear" w:color="auto" w:fill="auto"/>
          </w:tcPr>
          <w:p w:rsidR="002A43F1" w:rsidRPr="008223D2" w:rsidRDefault="00DF78C5" w:rsidP="004129C0">
            <w:pPr>
              <w:tabs>
                <w:tab w:val="left" w:pos="-1440"/>
              </w:tabs>
              <w:ind w:left="-18" w:firstLine="18"/>
            </w:pPr>
            <w:r>
              <w:fldChar w:fldCharType="begin">
                <w:ffData>
                  <w:name w:val="Text26"/>
                  <w:enabled/>
                  <w:calcOnExit w:val="0"/>
                  <w:textInput/>
                </w:ffData>
              </w:fldChar>
            </w:r>
            <w:bookmarkStart w:id="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F78C5" w:rsidRPr="004129C0" w:rsidTr="004129C0">
        <w:tc>
          <w:tcPr>
            <w:tcW w:w="3240" w:type="dxa"/>
            <w:shd w:val="clear" w:color="auto" w:fill="auto"/>
          </w:tcPr>
          <w:p w:rsidR="00DF78C5" w:rsidRPr="004129C0" w:rsidRDefault="00DF78C5" w:rsidP="004129C0">
            <w:pPr>
              <w:tabs>
                <w:tab w:val="left" w:pos="-1440"/>
              </w:tabs>
              <w:jc w:val="right"/>
              <w:rPr>
                <w:b/>
              </w:rPr>
            </w:pPr>
            <w:r w:rsidRPr="004129C0">
              <w:rPr>
                <w:b/>
              </w:rPr>
              <w:t>Alternative Email:</w:t>
            </w:r>
          </w:p>
        </w:tc>
        <w:tc>
          <w:tcPr>
            <w:tcW w:w="7110" w:type="dxa"/>
            <w:shd w:val="clear" w:color="auto" w:fill="auto"/>
          </w:tcPr>
          <w:p w:rsidR="00DF78C5" w:rsidRDefault="00DF78C5" w:rsidP="004129C0">
            <w:pPr>
              <w:tabs>
                <w:tab w:val="left" w:pos="-1440"/>
              </w:tabs>
              <w:ind w:left="-18" w:firstLine="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3F1" w:rsidRPr="004129C0" w:rsidTr="004129C0">
        <w:tc>
          <w:tcPr>
            <w:tcW w:w="3240" w:type="dxa"/>
            <w:shd w:val="clear" w:color="auto" w:fill="auto"/>
          </w:tcPr>
          <w:p w:rsidR="002A43F1" w:rsidRPr="004129C0" w:rsidRDefault="002A43F1" w:rsidP="004129C0">
            <w:pPr>
              <w:tabs>
                <w:tab w:val="left" w:pos="-1440"/>
              </w:tabs>
              <w:jc w:val="right"/>
              <w:rPr>
                <w:b/>
              </w:rPr>
            </w:pPr>
          </w:p>
        </w:tc>
        <w:tc>
          <w:tcPr>
            <w:tcW w:w="7110" w:type="dxa"/>
            <w:shd w:val="clear" w:color="auto" w:fill="auto"/>
          </w:tcPr>
          <w:p w:rsidR="00340DE3" w:rsidRPr="008223D2" w:rsidRDefault="00340DE3" w:rsidP="004129C0">
            <w:pPr>
              <w:tabs>
                <w:tab w:val="left" w:pos="-1440"/>
              </w:tabs>
            </w:pPr>
          </w:p>
        </w:tc>
      </w:tr>
      <w:tr w:rsidR="00340DE3" w:rsidRPr="004129C0" w:rsidTr="004129C0">
        <w:tc>
          <w:tcPr>
            <w:tcW w:w="3240" w:type="dxa"/>
            <w:shd w:val="clear" w:color="auto" w:fill="auto"/>
          </w:tcPr>
          <w:p w:rsidR="00340DE3" w:rsidRPr="004129C0" w:rsidRDefault="00713A21" w:rsidP="004129C0">
            <w:pPr>
              <w:tabs>
                <w:tab w:val="left" w:pos="-1440"/>
              </w:tabs>
              <w:jc w:val="right"/>
              <w:rPr>
                <w:b/>
              </w:rPr>
            </w:pPr>
            <w:r w:rsidRPr="004129C0">
              <w:rPr>
                <w:b/>
              </w:rPr>
              <w:t>Summer Job:</w:t>
            </w:r>
          </w:p>
          <w:p w:rsidR="00D00DC2" w:rsidRDefault="00434B4F" w:rsidP="004129C0">
            <w:pPr>
              <w:tabs>
                <w:tab w:val="left" w:pos="-1440"/>
              </w:tabs>
              <w:jc w:val="right"/>
            </w:pPr>
            <w:r w:rsidRPr="00434B4F">
              <w:t>(</w:t>
            </w:r>
            <w:r w:rsidR="00D00DC2">
              <w:t>and dates of employment</w:t>
            </w:r>
            <w:r w:rsidR="00DF78C5">
              <w:t>,</w:t>
            </w:r>
            <w:r w:rsidR="00D00DC2">
              <w:t xml:space="preserve"> </w:t>
            </w:r>
          </w:p>
          <w:p w:rsidR="00434B4F" w:rsidRPr="00434B4F" w:rsidRDefault="00434B4F" w:rsidP="004129C0">
            <w:pPr>
              <w:tabs>
                <w:tab w:val="left" w:pos="-1440"/>
              </w:tabs>
              <w:jc w:val="right"/>
            </w:pPr>
            <w:r w:rsidRPr="00434B4F">
              <w:t>if</w:t>
            </w:r>
            <w:r w:rsidR="00D00DC2">
              <w:t xml:space="preserve"> </w:t>
            </w:r>
            <w:r w:rsidRPr="00434B4F">
              <w:t>a</w:t>
            </w:r>
            <w:r w:rsidR="00D00DC2">
              <w:t>lready known</w:t>
            </w:r>
            <w:r w:rsidRPr="00434B4F">
              <w:t>)</w:t>
            </w:r>
          </w:p>
        </w:tc>
        <w:tc>
          <w:tcPr>
            <w:tcW w:w="7110" w:type="dxa"/>
            <w:shd w:val="clear" w:color="auto" w:fill="auto"/>
          </w:tcPr>
          <w:p w:rsidR="00340DE3" w:rsidRPr="008223D2" w:rsidRDefault="00D00DC2" w:rsidP="004129C0">
            <w:pPr>
              <w:tabs>
                <w:tab w:val="left" w:pos="-144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3F1" w:rsidRPr="004129C0" w:rsidTr="004129C0">
        <w:tc>
          <w:tcPr>
            <w:tcW w:w="3240" w:type="dxa"/>
            <w:shd w:val="clear" w:color="auto" w:fill="auto"/>
          </w:tcPr>
          <w:p w:rsidR="002A43F1" w:rsidRPr="004129C0" w:rsidRDefault="002A43F1" w:rsidP="004129C0">
            <w:pPr>
              <w:tabs>
                <w:tab w:val="left" w:pos="-1440"/>
              </w:tabs>
              <w:jc w:val="right"/>
              <w:rPr>
                <w:b/>
              </w:rPr>
            </w:pPr>
            <w:r w:rsidRPr="004129C0">
              <w:rPr>
                <w:b/>
              </w:rPr>
              <w:t>Summer Address:</w:t>
            </w:r>
            <w:r w:rsidRPr="008223D2">
              <w:t xml:space="preserve"> </w:t>
            </w:r>
          </w:p>
        </w:tc>
        <w:tc>
          <w:tcPr>
            <w:tcW w:w="7110" w:type="dxa"/>
            <w:shd w:val="clear" w:color="auto" w:fill="auto"/>
          </w:tcPr>
          <w:p w:rsidR="002A43F1" w:rsidRPr="008223D2" w:rsidRDefault="00181217" w:rsidP="004129C0">
            <w:pPr>
              <w:widowControl/>
              <w:ind w:left="-18" w:firstLine="18"/>
            </w:pPr>
            <w:r>
              <w:fldChar w:fldCharType="begin">
                <w:ffData>
                  <w:name w:val="Text24"/>
                  <w:enabled/>
                  <w:calcOnExit w:val="0"/>
                  <w:textInput>
                    <w:default w:val="Street"/>
                  </w:textInput>
                </w:ffData>
              </w:fldChar>
            </w:r>
            <w:bookmarkStart w:id="6" w:name="Text24"/>
            <w:r>
              <w:instrText xml:space="preserve"> FORMTEXT </w:instrText>
            </w:r>
            <w:r>
              <w:fldChar w:fldCharType="separate"/>
            </w:r>
            <w:r>
              <w:rPr>
                <w:noProof/>
              </w:rPr>
              <w:t>Street</w:t>
            </w:r>
            <w:r>
              <w:fldChar w:fldCharType="end"/>
            </w:r>
            <w:bookmarkEnd w:id="6"/>
          </w:p>
        </w:tc>
      </w:tr>
      <w:tr w:rsidR="002A43F1" w:rsidRPr="004129C0" w:rsidTr="004129C0">
        <w:tc>
          <w:tcPr>
            <w:tcW w:w="3240" w:type="dxa"/>
            <w:shd w:val="clear" w:color="auto" w:fill="auto"/>
          </w:tcPr>
          <w:p w:rsidR="002A43F1" w:rsidRPr="004129C0" w:rsidRDefault="002A43F1" w:rsidP="004129C0">
            <w:pPr>
              <w:tabs>
                <w:tab w:val="left" w:pos="-1440"/>
              </w:tabs>
              <w:jc w:val="right"/>
              <w:rPr>
                <w:b/>
              </w:rPr>
            </w:pPr>
          </w:p>
        </w:tc>
        <w:tc>
          <w:tcPr>
            <w:tcW w:w="7110" w:type="dxa"/>
            <w:shd w:val="clear" w:color="auto" w:fill="auto"/>
          </w:tcPr>
          <w:p w:rsidR="002A43F1" w:rsidRPr="008223D2" w:rsidRDefault="00F9301D" w:rsidP="004129C0">
            <w:pPr>
              <w:widowControl/>
              <w:ind w:left="-18" w:firstLine="18"/>
            </w:pPr>
            <w:r>
              <w:fldChar w:fldCharType="begin">
                <w:ffData>
                  <w:name w:val="Text27"/>
                  <w:enabled/>
                  <w:calcOnExit w:val="0"/>
                  <w:textInput>
                    <w:default w:val="City, State Zip"/>
                  </w:textInput>
                </w:ffData>
              </w:fldChar>
            </w:r>
            <w:r>
              <w:instrText xml:space="preserve"> FORMTEXT </w:instrText>
            </w:r>
            <w:r>
              <w:fldChar w:fldCharType="separate"/>
            </w:r>
            <w:r>
              <w:rPr>
                <w:noProof/>
              </w:rPr>
              <w:t>City, State Zip</w:t>
            </w:r>
            <w:r>
              <w:fldChar w:fldCharType="end"/>
            </w:r>
          </w:p>
        </w:tc>
      </w:tr>
      <w:tr w:rsidR="002A43F1" w:rsidRPr="004129C0" w:rsidTr="004129C0">
        <w:tc>
          <w:tcPr>
            <w:tcW w:w="3240" w:type="dxa"/>
            <w:shd w:val="clear" w:color="auto" w:fill="auto"/>
          </w:tcPr>
          <w:p w:rsidR="002A43F1" w:rsidRPr="004129C0" w:rsidRDefault="002A43F1" w:rsidP="004129C0">
            <w:pPr>
              <w:tabs>
                <w:tab w:val="left" w:pos="-1440"/>
              </w:tabs>
              <w:jc w:val="right"/>
              <w:rPr>
                <w:b/>
              </w:rPr>
            </w:pPr>
            <w:r w:rsidRPr="004129C0">
              <w:rPr>
                <w:b/>
              </w:rPr>
              <w:t>Summer Telephone Number:</w:t>
            </w:r>
          </w:p>
        </w:tc>
        <w:tc>
          <w:tcPr>
            <w:tcW w:w="7110" w:type="dxa"/>
            <w:shd w:val="clear" w:color="auto" w:fill="auto"/>
          </w:tcPr>
          <w:p w:rsidR="002A43F1" w:rsidRPr="008223D2" w:rsidRDefault="00DF78C5" w:rsidP="004129C0">
            <w:pPr>
              <w:widowControl/>
              <w:ind w:left="-18" w:firstLine="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3A21" w:rsidRPr="008223D2" w:rsidTr="004129C0">
        <w:tc>
          <w:tcPr>
            <w:tcW w:w="3240" w:type="dxa"/>
            <w:shd w:val="clear" w:color="auto" w:fill="auto"/>
          </w:tcPr>
          <w:p w:rsidR="00713A21" w:rsidRPr="004129C0" w:rsidRDefault="00713A21" w:rsidP="004129C0">
            <w:pPr>
              <w:tabs>
                <w:tab w:val="left" w:pos="-1440"/>
              </w:tabs>
              <w:jc w:val="right"/>
              <w:rPr>
                <w:b/>
              </w:rPr>
            </w:pPr>
            <w:r w:rsidRPr="004129C0">
              <w:rPr>
                <w:b/>
              </w:rPr>
              <w:t>Summer Email Address(es):</w:t>
            </w:r>
            <w:r w:rsidRPr="008223D2">
              <w:t xml:space="preserve">  </w:t>
            </w:r>
          </w:p>
        </w:tc>
        <w:tc>
          <w:tcPr>
            <w:tcW w:w="7110" w:type="dxa"/>
            <w:shd w:val="clear" w:color="auto" w:fill="auto"/>
          </w:tcPr>
          <w:p w:rsidR="00713A21" w:rsidRPr="008223D2" w:rsidRDefault="00DF78C5" w:rsidP="004129C0">
            <w:pPr>
              <w:tabs>
                <w:tab w:val="left" w:pos="-1440"/>
              </w:tabs>
              <w:ind w:left="-18" w:firstLine="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3705" w:rsidRDefault="00E03705" w:rsidP="00366DB4">
      <w:pPr>
        <w:ind w:firstLine="360"/>
      </w:pPr>
    </w:p>
    <w:p w:rsidR="00E03705" w:rsidRDefault="00E03705" w:rsidP="00366DB4">
      <w:pPr>
        <w:ind w:firstLine="360"/>
      </w:pPr>
    </w:p>
    <w:p w:rsidR="00366DB4" w:rsidRDefault="00366DB4" w:rsidP="00366DB4">
      <w:pPr>
        <w:ind w:firstLine="360"/>
      </w:pPr>
      <w:r>
        <w:t>Please answer each of the following questions with respect to the clinic to which this application is directed:</w:t>
      </w:r>
    </w:p>
    <w:p w:rsidR="00BF7AF1" w:rsidRDefault="00BF7AF1" w:rsidP="00366DB4">
      <w:pPr>
        <w:ind w:firstLine="360"/>
      </w:pPr>
    </w:p>
    <w:p w:rsidR="009B358C" w:rsidRDefault="00366DB4" w:rsidP="00366DB4">
      <w:pPr>
        <w:numPr>
          <w:ilvl w:val="0"/>
          <w:numId w:val="2"/>
        </w:numPr>
        <w:tabs>
          <w:tab w:val="left" w:pos="-1440"/>
        </w:tabs>
        <w:rPr>
          <w:b/>
        </w:rPr>
      </w:pPr>
      <w:r w:rsidRPr="00366DB4">
        <w:rPr>
          <w:b/>
        </w:rPr>
        <w:t>Please describe any courses you may have taken in law school, college, or graduate school, or any academic research you have done that relate to this clinic.  Note especially any clinical and/or advocacy courses taken (other than Lawyering).  Consider courses that dealt with relevant issues, related legal frameworks, types of research, policy concerns, etc.  Please also describe any other academic experiences you have had that might be relevant to this clinic.</w:t>
      </w:r>
    </w:p>
    <w:p w:rsidR="00F57A69" w:rsidRDefault="00F57A69" w:rsidP="00F57A69">
      <w:pPr>
        <w:tabs>
          <w:tab w:val="left" w:pos="-1440"/>
        </w:tabs>
        <w:ind w:left="360"/>
        <w:rPr>
          <w:b/>
        </w:rPr>
      </w:pPr>
    </w:p>
    <w:p w:rsidR="009B358C" w:rsidRPr="008223D2" w:rsidRDefault="001F1171" w:rsidP="00F32E8A">
      <w:pPr>
        <w:ind w:firstLine="720"/>
        <w:rPr>
          <w:noProof/>
        </w:rPr>
      </w:pPr>
      <w:r>
        <w:fldChar w:fldCharType="begin">
          <w:ffData>
            <w:name w:val="Text30"/>
            <w:enabled/>
            <w:calcOnExit w:val="0"/>
            <w:textInput/>
          </w:ffData>
        </w:fldChar>
      </w:r>
      <w:bookmarkStart w:id="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F32E8A">
        <w:t xml:space="preserve"> </w:t>
      </w:r>
    </w:p>
    <w:p w:rsidR="009B358C" w:rsidRPr="00F32E8A" w:rsidRDefault="009B358C" w:rsidP="009B358C">
      <w:pPr>
        <w:rPr>
          <w:b/>
        </w:rPr>
      </w:pPr>
    </w:p>
    <w:p w:rsidR="00F32E8A" w:rsidRDefault="00F32E8A" w:rsidP="00F32E8A">
      <w:pPr>
        <w:numPr>
          <w:ilvl w:val="0"/>
          <w:numId w:val="2"/>
        </w:numPr>
        <w:tabs>
          <w:tab w:val="left" w:pos="-1440"/>
        </w:tabs>
        <w:rPr>
          <w:b/>
        </w:rPr>
      </w:pPr>
      <w:r w:rsidRPr="00F32E8A">
        <w:rPr>
          <w:b/>
        </w:rPr>
        <w:t xml:space="preserve">Please describe any employment or volunteer experiences you have had that might be relevant to this clinic.  Consider experience with relevant issues, communities, types of research, modes of advocacy, etc.    </w:t>
      </w:r>
    </w:p>
    <w:p w:rsidR="00F57A69" w:rsidRPr="00F32E8A" w:rsidRDefault="00F57A69" w:rsidP="00F57A69">
      <w:pPr>
        <w:tabs>
          <w:tab w:val="left" w:pos="-1440"/>
        </w:tabs>
        <w:ind w:left="360"/>
        <w:rPr>
          <w:b/>
        </w:rPr>
      </w:pPr>
    </w:p>
    <w:p w:rsidR="009B358C" w:rsidRPr="008223D2" w:rsidRDefault="001F1171" w:rsidP="00F32E8A">
      <w:pPr>
        <w:ind w:firstLine="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358C" w:rsidRDefault="009B358C" w:rsidP="009B358C"/>
    <w:p w:rsidR="008B3D9C" w:rsidRDefault="008B3D9C" w:rsidP="008B3D9C">
      <w:pPr>
        <w:numPr>
          <w:ilvl w:val="0"/>
          <w:numId w:val="2"/>
        </w:numPr>
        <w:tabs>
          <w:tab w:val="left" w:pos="-1440"/>
        </w:tabs>
        <w:rPr>
          <w:b/>
        </w:rPr>
      </w:pPr>
      <w:r w:rsidRPr="008B3D9C">
        <w:rPr>
          <w:b/>
        </w:rPr>
        <w:t xml:space="preserve">Are there specific skills you have developed that are relevant to this clinic? (Consider language skills, research methodologies, technical expertise related to the clinic’s subject area, knowledge of specific disciplines relevant to the clinic, etc.)  If so, please list them here. </w:t>
      </w:r>
    </w:p>
    <w:p w:rsidR="008B778D" w:rsidRPr="008B3D9C" w:rsidRDefault="008B778D" w:rsidP="008B778D">
      <w:pPr>
        <w:tabs>
          <w:tab w:val="left" w:pos="-1440"/>
        </w:tabs>
        <w:ind w:left="360"/>
        <w:rPr>
          <w:b/>
        </w:rPr>
      </w:pPr>
    </w:p>
    <w:p w:rsidR="009B358C" w:rsidRPr="008223D2" w:rsidRDefault="001F1171" w:rsidP="008B3D9C">
      <w:pPr>
        <w:ind w:firstLine="720"/>
      </w:pPr>
      <w:r>
        <w:fldChar w:fldCharType="begin">
          <w:ffData>
            <w:name w:val="Text32"/>
            <w:enabled/>
            <w:calcOnExit w:val="0"/>
            <w:textInput/>
          </w:ffData>
        </w:fldChar>
      </w:r>
      <w:bookmarkStart w:id="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8B3D9C">
        <w:t xml:space="preserve"> </w:t>
      </w:r>
    </w:p>
    <w:p w:rsidR="009B358C" w:rsidRPr="008223D2" w:rsidRDefault="009B358C" w:rsidP="009B358C"/>
    <w:p w:rsidR="008B4D97" w:rsidRPr="008B4D97" w:rsidRDefault="008B4D97" w:rsidP="008B4D97">
      <w:pPr>
        <w:numPr>
          <w:ilvl w:val="0"/>
          <w:numId w:val="2"/>
        </w:numPr>
        <w:tabs>
          <w:tab w:val="left" w:pos="-1440"/>
        </w:tabs>
        <w:rPr>
          <w:b/>
        </w:rPr>
      </w:pPr>
      <w:r w:rsidRPr="008B4D97">
        <w:rPr>
          <w:b/>
        </w:rPr>
        <w:t xml:space="preserve"> In a brief statement (no more than one page or 300 words, whichever is shorter), please explain why you are interested in this clinic. You may wish to consider the following questions in your statement, though you need not answer all of them:</w:t>
      </w:r>
    </w:p>
    <w:p w:rsidR="008B4D97" w:rsidRDefault="008B4D97" w:rsidP="008B4D97">
      <w:pPr>
        <w:tabs>
          <w:tab w:val="left" w:pos="-1440"/>
        </w:tabs>
        <w:ind w:left="360"/>
      </w:pPr>
    </w:p>
    <w:p w:rsidR="008B4D97" w:rsidRPr="008B4D97" w:rsidRDefault="008B4D97" w:rsidP="008B4D97">
      <w:pPr>
        <w:numPr>
          <w:ilvl w:val="1"/>
          <w:numId w:val="2"/>
        </w:numPr>
        <w:tabs>
          <w:tab w:val="left" w:pos="-1440"/>
        </w:tabs>
        <w:rPr>
          <w:b/>
        </w:rPr>
      </w:pPr>
      <w:r w:rsidRPr="008B4D97">
        <w:rPr>
          <w:b/>
        </w:rPr>
        <w:t xml:space="preserve">What do you hope to learn from participation in this clinic?  Feel free to reflect on personal learning goals, career plans, skills you hope to develop, etc. </w:t>
      </w:r>
    </w:p>
    <w:p w:rsidR="008B4D97" w:rsidRPr="008B4D97" w:rsidRDefault="008B4D97" w:rsidP="008B4D97">
      <w:pPr>
        <w:tabs>
          <w:tab w:val="left" w:pos="-1440"/>
        </w:tabs>
        <w:rPr>
          <w:b/>
        </w:rPr>
      </w:pPr>
    </w:p>
    <w:p w:rsidR="008B4D97" w:rsidRPr="008B4D97" w:rsidRDefault="008B4D97" w:rsidP="008B4D97">
      <w:pPr>
        <w:numPr>
          <w:ilvl w:val="1"/>
          <w:numId w:val="2"/>
        </w:numPr>
        <w:tabs>
          <w:tab w:val="left" w:pos="-1440"/>
        </w:tabs>
        <w:rPr>
          <w:b/>
        </w:rPr>
      </w:pPr>
      <w:r w:rsidRPr="008B4D97">
        <w:rPr>
          <w:b/>
        </w:rPr>
        <w:t xml:space="preserve">Is there anything else you would like the teacher(s) of the clinic to know that might assist the clinic teacher(s) in conducting the selection process? </w:t>
      </w:r>
    </w:p>
    <w:p w:rsidR="00BF7AF1" w:rsidRDefault="00BF7AF1" w:rsidP="00BF7AF1"/>
    <w:p w:rsidR="008B4D97" w:rsidRDefault="008B4D97" w:rsidP="00BF7AF1">
      <w:pPr>
        <w:ind w:firstLine="720"/>
      </w:pPr>
      <w:r>
        <w:fldChar w:fldCharType="begin">
          <w:ffData>
            <w:name w:val=""/>
            <w:enabled/>
            <w:calcOnExit w:val="0"/>
            <w:textInput>
              <w:default w:val="Type your statement here."/>
            </w:textInput>
          </w:ffData>
        </w:fldChar>
      </w:r>
      <w:r>
        <w:instrText xml:space="preserve"> FORMTEXT </w:instrText>
      </w:r>
      <w:r>
        <w:fldChar w:fldCharType="separate"/>
      </w:r>
      <w:r>
        <w:rPr>
          <w:noProof/>
        </w:rPr>
        <w:t>Type your statement here.</w:t>
      </w:r>
      <w:r>
        <w:fldChar w:fldCharType="end"/>
      </w:r>
      <w:r>
        <w:t xml:space="preserve"> </w:t>
      </w:r>
    </w:p>
    <w:p w:rsidR="00BF7AF1" w:rsidRDefault="00BF7AF1" w:rsidP="00BF7AF1"/>
    <w:p w:rsidR="00BF7AF1" w:rsidRDefault="00BF7AF1" w:rsidP="00BF7AF1"/>
    <w:p w:rsidR="00BF7AF1" w:rsidRDefault="00BF7AF1" w:rsidP="00BF7AF1"/>
    <w:p w:rsidR="00BF7AF1" w:rsidRDefault="00BF7AF1" w:rsidP="00BF7AF1"/>
    <w:p w:rsidR="00BF7AF1" w:rsidRDefault="00BF7AF1" w:rsidP="00BF7AF1"/>
    <w:p w:rsidR="00BF7AF1" w:rsidRPr="00223D27" w:rsidRDefault="00BF7AF1" w:rsidP="00BF7AF1">
      <w:pPr>
        <w:widowControl/>
      </w:pPr>
      <w:r w:rsidRPr="00F70BAD">
        <w:t>In addition to submitting this application form, please sub</w:t>
      </w:r>
      <w:bookmarkStart w:id="9" w:name="_GoBack"/>
      <w:bookmarkEnd w:id="9"/>
      <w:r w:rsidRPr="00F70BAD">
        <w:t>mit your resume and unofficial transcript.  If you have questions about the clinic, please contact either the faculty member(s) or staff</w:t>
      </w:r>
      <w:r>
        <w:t xml:space="preserve"> </w:t>
      </w:r>
      <w:r w:rsidRPr="00F70BAD">
        <w:t xml:space="preserve">person for that clinic.  If you have general questions about the clinic application process, please contact Susan Hodges at </w:t>
      </w:r>
      <w:r w:rsidRPr="00F70BAD">
        <w:rPr>
          <w:color w:val="FF0000"/>
          <w:u w:val="single"/>
        </w:rPr>
        <w:t>susan.hodges@nyu.edu</w:t>
      </w:r>
      <w:r w:rsidRPr="00F70BAD">
        <w:t>.</w:t>
      </w:r>
    </w:p>
    <w:p w:rsidR="00BF7AF1" w:rsidRPr="008223D2" w:rsidRDefault="00BF7AF1" w:rsidP="00BF7AF1"/>
    <w:p w:rsidR="009B358C" w:rsidRDefault="009B358C" w:rsidP="009B358C"/>
    <w:sectPr w:rsidR="009B358C" w:rsidSect="000373C9">
      <w:headerReference w:type="default" r:id="rId10"/>
      <w:footerReference w:type="default" r:id="rId11"/>
      <w:pgSz w:w="12240" w:h="15840"/>
      <w:pgMar w:top="1260" w:right="907" w:bottom="990" w:left="907" w:header="630" w:footer="2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D1" w:rsidRDefault="00DD70D1">
      <w:r>
        <w:separator/>
      </w:r>
    </w:p>
  </w:endnote>
  <w:endnote w:type="continuationSeparator" w:id="0">
    <w:p w:rsidR="00DD70D1" w:rsidRDefault="00DD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93" w:rsidRDefault="00937D93" w:rsidP="00FA0065">
    <w:pPr>
      <w:jc w:val="center"/>
      <w:rPr>
        <w:rFonts w:ascii="Mangal" w:cs="Mangal"/>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D1" w:rsidRDefault="00DD70D1">
      <w:r>
        <w:separator/>
      </w:r>
    </w:p>
  </w:footnote>
  <w:footnote w:type="continuationSeparator" w:id="0">
    <w:p w:rsidR="00DD70D1" w:rsidRDefault="00DD7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93" w:rsidRDefault="004954A2">
    <w:pPr>
      <w:pStyle w:val="Header"/>
    </w:pPr>
    <w:r>
      <w:rPr>
        <w:noProof/>
      </w:rPr>
      <mc:AlternateContent>
        <mc:Choice Requires="wps">
          <w:drawing>
            <wp:anchor distT="0" distB="0" distL="114300" distR="114300" simplePos="0" relativeHeight="251657728" behindDoc="0" locked="0" layoutInCell="1" allowOverlap="1" wp14:anchorId="5999F27C" wp14:editId="01F87464">
              <wp:simplePos x="0" y="0"/>
              <wp:positionH relativeFrom="column">
                <wp:posOffset>2104390</wp:posOffset>
              </wp:positionH>
              <wp:positionV relativeFrom="paragraph">
                <wp:posOffset>20955</wp:posOffset>
              </wp:positionV>
              <wp:extent cx="4572000" cy="514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4985"/>
                      </a:xfrm>
                      <a:prstGeom prst="rect">
                        <a:avLst/>
                      </a:prstGeom>
                      <a:solidFill>
                        <a:srgbClr val="FFFFFF"/>
                      </a:solidFill>
                      <a:ln w="57150" cmpd="thinThick">
                        <a:solidFill>
                          <a:srgbClr val="000000"/>
                        </a:solidFill>
                        <a:miter lim="800000"/>
                        <a:headEnd/>
                        <a:tailEnd/>
                      </a:ln>
                    </wps:spPr>
                    <wps:txbx>
                      <w:txbxContent>
                        <w:p w:rsidR="00937D93" w:rsidRPr="009B358C" w:rsidRDefault="00937D93" w:rsidP="009B358C">
                          <w:pPr>
                            <w:jc w:val="center"/>
                            <w:rPr>
                              <w:b/>
                              <w:bCs/>
                              <w:sz w:val="28"/>
                              <w:szCs w:val="28"/>
                            </w:rPr>
                          </w:pPr>
                          <w:r w:rsidRPr="009B358C">
                            <w:rPr>
                              <w:b/>
                              <w:bCs/>
                              <w:sz w:val="28"/>
                              <w:szCs w:val="28"/>
                            </w:rPr>
                            <w:t>APPLICATION</w:t>
                          </w:r>
                          <w:r>
                            <w:rPr>
                              <w:b/>
                              <w:bCs/>
                              <w:sz w:val="28"/>
                              <w:szCs w:val="28"/>
                            </w:rPr>
                            <w:t xml:space="preserve"> FORM</w:t>
                          </w:r>
                        </w:p>
                        <w:p w:rsidR="00937D93" w:rsidRPr="009B358C" w:rsidRDefault="00A81871" w:rsidP="009B358C">
                          <w:pPr>
                            <w:jc w:val="center"/>
                          </w:pPr>
                          <w:r>
                            <w:rPr>
                              <w:b/>
                              <w:bCs/>
                            </w:rPr>
                            <w:t xml:space="preserve">Legislative &amp; Regulatory Process Clinic - </w:t>
                          </w:r>
                          <w:proofErr w:type="gramStart"/>
                          <w:r w:rsidR="00937D93" w:rsidRPr="009B358C">
                            <w:rPr>
                              <w:b/>
                              <w:bCs/>
                            </w:rPr>
                            <w:t>Fall</w:t>
                          </w:r>
                          <w:proofErr w:type="gramEnd"/>
                          <w:r w:rsidR="00937D93" w:rsidRPr="009B358C">
                            <w:rPr>
                              <w:b/>
                              <w:bCs/>
                            </w:rPr>
                            <w:t xml:space="preserve"> 20</w:t>
                          </w:r>
                          <w:r w:rsidR="00EF165D">
                            <w:rPr>
                              <w:b/>
                              <w:bCs/>
                            </w:rPr>
                            <w:t>1</w:t>
                          </w:r>
                          <w:r w:rsidR="007E6913">
                            <w:rPr>
                              <w:b/>
                              <w:bCs/>
                            </w:rPr>
                            <w:t>8</w:t>
                          </w:r>
                        </w:p>
                        <w:p w:rsidR="00937D93" w:rsidRPr="009B358C" w:rsidRDefault="00937D93" w:rsidP="009B358C">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5.7pt;margin-top:1.65pt;width:5in;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" strokeweight="4.5pt">
              <v:stroke linestyle="thinThick"/>
              <v:textbox>
                <w:txbxContent>
                  <w:p w:rsidR="00937D93" w:rsidRPr="009B358C" w:rsidRDefault="00937D93" w:rsidP="009B358C">
                    <w:pPr>
                      <w:jc w:val="center"/>
                      <w:rPr>
                        <w:b/>
                        <w:bCs/>
                        <w:sz w:val="28"/>
                        <w:szCs w:val="28"/>
                      </w:rPr>
                    </w:pPr>
                    <w:r w:rsidRPr="009B358C">
                      <w:rPr>
                        <w:b/>
                        <w:bCs/>
                        <w:sz w:val="28"/>
                        <w:szCs w:val="28"/>
                      </w:rPr>
                      <w:t>APPLICATION</w:t>
                    </w:r>
                    <w:r>
                      <w:rPr>
                        <w:b/>
                        <w:bCs/>
                        <w:sz w:val="28"/>
                        <w:szCs w:val="28"/>
                      </w:rPr>
                      <w:t xml:space="preserve"> FORM</w:t>
                    </w:r>
                  </w:p>
                  <w:p w:rsidR="00937D93" w:rsidRPr="009B358C" w:rsidRDefault="00A81871" w:rsidP="009B358C">
                    <w:pPr>
                      <w:jc w:val="center"/>
                    </w:pPr>
                    <w:r>
                      <w:rPr>
                        <w:b/>
                        <w:bCs/>
                      </w:rPr>
                      <w:t xml:space="preserve">Legislative &amp; Regulatory Process Clinic - </w:t>
                    </w:r>
                    <w:proofErr w:type="gramStart"/>
                    <w:r w:rsidR="00937D93" w:rsidRPr="009B358C">
                      <w:rPr>
                        <w:b/>
                        <w:bCs/>
                      </w:rPr>
                      <w:t>Fall</w:t>
                    </w:r>
                    <w:proofErr w:type="gramEnd"/>
                    <w:r w:rsidR="00937D93" w:rsidRPr="009B358C">
                      <w:rPr>
                        <w:b/>
                        <w:bCs/>
                      </w:rPr>
                      <w:t xml:space="preserve"> 20</w:t>
                    </w:r>
                    <w:r w:rsidR="00EF165D">
                      <w:rPr>
                        <w:b/>
                        <w:bCs/>
                      </w:rPr>
                      <w:t>1</w:t>
                    </w:r>
                    <w:r w:rsidR="007E6913">
                      <w:rPr>
                        <w:b/>
                        <w:bCs/>
                      </w:rPr>
                      <w:t>8</w:t>
                    </w:r>
                  </w:p>
                  <w:p w:rsidR="00937D93" w:rsidRPr="009B358C" w:rsidRDefault="00937D93" w:rsidP="009B358C">
                    <w:pPr>
                      <w:rPr>
                        <w:szCs w:val="12"/>
                      </w:rPr>
                    </w:pPr>
                  </w:p>
                </w:txbxContent>
              </v:textbox>
            </v:shape>
          </w:pict>
        </mc:Fallback>
      </mc:AlternateContent>
    </w:r>
    <w:r>
      <w:rPr>
        <w:noProof/>
      </w:rPr>
      <w:drawing>
        <wp:inline distT="0" distB="0" distL="0" distR="0" wp14:anchorId="3395BEAD" wp14:editId="12C0BBFC">
          <wp:extent cx="2133600" cy="571500"/>
          <wp:effectExtent l="0" t="0" r="0" b="0"/>
          <wp:docPr id="1" name="Picture 1" descr="nyu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A90"/>
    <w:multiLevelType w:val="multilevel"/>
    <w:tmpl w:val="0428BA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59A2E02"/>
    <w:multiLevelType w:val="hybridMultilevel"/>
    <w:tmpl w:val="917CD0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F13288"/>
    <w:multiLevelType w:val="hybridMultilevel"/>
    <w:tmpl w:val="0428BA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AC"/>
    <w:rsid w:val="00026FB5"/>
    <w:rsid w:val="00031363"/>
    <w:rsid w:val="00035017"/>
    <w:rsid w:val="000373C9"/>
    <w:rsid w:val="000379A7"/>
    <w:rsid w:val="00061213"/>
    <w:rsid w:val="00070B09"/>
    <w:rsid w:val="000716BC"/>
    <w:rsid w:val="00082601"/>
    <w:rsid w:val="000A2142"/>
    <w:rsid w:val="000A7208"/>
    <w:rsid w:val="000B28CF"/>
    <w:rsid w:val="000C7D86"/>
    <w:rsid w:val="000D594F"/>
    <w:rsid w:val="000E7190"/>
    <w:rsid w:val="000F5033"/>
    <w:rsid w:val="0010258D"/>
    <w:rsid w:val="00120F67"/>
    <w:rsid w:val="00130725"/>
    <w:rsid w:val="00133046"/>
    <w:rsid w:val="001351BE"/>
    <w:rsid w:val="00141C0B"/>
    <w:rsid w:val="00163B26"/>
    <w:rsid w:val="00176C42"/>
    <w:rsid w:val="00181217"/>
    <w:rsid w:val="00183024"/>
    <w:rsid w:val="00183C44"/>
    <w:rsid w:val="001A2058"/>
    <w:rsid w:val="001B4768"/>
    <w:rsid w:val="001F1171"/>
    <w:rsid w:val="001F55E7"/>
    <w:rsid w:val="00204598"/>
    <w:rsid w:val="00207025"/>
    <w:rsid w:val="002225E6"/>
    <w:rsid w:val="002377C7"/>
    <w:rsid w:val="00237BD6"/>
    <w:rsid w:val="0024152C"/>
    <w:rsid w:val="002438DC"/>
    <w:rsid w:val="00274DD1"/>
    <w:rsid w:val="00293268"/>
    <w:rsid w:val="002A43F1"/>
    <w:rsid w:val="002D04BA"/>
    <w:rsid w:val="002E17CD"/>
    <w:rsid w:val="002E66A4"/>
    <w:rsid w:val="002E7C35"/>
    <w:rsid w:val="002F2D5F"/>
    <w:rsid w:val="002F3A6A"/>
    <w:rsid w:val="003050AA"/>
    <w:rsid w:val="00316FE2"/>
    <w:rsid w:val="003243F3"/>
    <w:rsid w:val="00332F53"/>
    <w:rsid w:val="0034025D"/>
    <w:rsid w:val="00340DE3"/>
    <w:rsid w:val="0034179B"/>
    <w:rsid w:val="003431E3"/>
    <w:rsid w:val="00347BDD"/>
    <w:rsid w:val="00366DB4"/>
    <w:rsid w:val="003715E7"/>
    <w:rsid w:val="0037722B"/>
    <w:rsid w:val="00384833"/>
    <w:rsid w:val="00397EC6"/>
    <w:rsid w:val="003C2278"/>
    <w:rsid w:val="003F3F3A"/>
    <w:rsid w:val="00400C36"/>
    <w:rsid w:val="004129C0"/>
    <w:rsid w:val="00416B6B"/>
    <w:rsid w:val="004174F0"/>
    <w:rsid w:val="004175F7"/>
    <w:rsid w:val="00420E16"/>
    <w:rsid w:val="00427664"/>
    <w:rsid w:val="00434B4F"/>
    <w:rsid w:val="004518D7"/>
    <w:rsid w:val="004836A6"/>
    <w:rsid w:val="004954A2"/>
    <w:rsid w:val="004A0F40"/>
    <w:rsid w:val="004D257E"/>
    <w:rsid w:val="004D2BEC"/>
    <w:rsid w:val="004E3C25"/>
    <w:rsid w:val="004E7DFE"/>
    <w:rsid w:val="004E7E46"/>
    <w:rsid w:val="005000D7"/>
    <w:rsid w:val="005075F6"/>
    <w:rsid w:val="005078FA"/>
    <w:rsid w:val="0051537F"/>
    <w:rsid w:val="005232CE"/>
    <w:rsid w:val="005429D8"/>
    <w:rsid w:val="00581F35"/>
    <w:rsid w:val="005A213D"/>
    <w:rsid w:val="005B0BE4"/>
    <w:rsid w:val="005B391A"/>
    <w:rsid w:val="005B7B0E"/>
    <w:rsid w:val="005C3C33"/>
    <w:rsid w:val="005D3839"/>
    <w:rsid w:val="005F6160"/>
    <w:rsid w:val="00667CCF"/>
    <w:rsid w:val="00670156"/>
    <w:rsid w:val="00697CD1"/>
    <w:rsid w:val="006A14B8"/>
    <w:rsid w:val="006A303A"/>
    <w:rsid w:val="006D345C"/>
    <w:rsid w:val="006D356F"/>
    <w:rsid w:val="006D4EE2"/>
    <w:rsid w:val="006F05B3"/>
    <w:rsid w:val="00713A21"/>
    <w:rsid w:val="00735C94"/>
    <w:rsid w:val="00742DEE"/>
    <w:rsid w:val="00743CBC"/>
    <w:rsid w:val="00763DB1"/>
    <w:rsid w:val="007776C3"/>
    <w:rsid w:val="00785C63"/>
    <w:rsid w:val="007C07A1"/>
    <w:rsid w:val="007E090A"/>
    <w:rsid w:val="007E6913"/>
    <w:rsid w:val="007F6A17"/>
    <w:rsid w:val="00820D31"/>
    <w:rsid w:val="008223D2"/>
    <w:rsid w:val="00823CB8"/>
    <w:rsid w:val="00846C84"/>
    <w:rsid w:val="008476BF"/>
    <w:rsid w:val="0085706F"/>
    <w:rsid w:val="008702A6"/>
    <w:rsid w:val="00883BEA"/>
    <w:rsid w:val="008A611F"/>
    <w:rsid w:val="008B3D9C"/>
    <w:rsid w:val="008B4D97"/>
    <w:rsid w:val="008B778D"/>
    <w:rsid w:val="008C4755"/>
    <w:rsid w:val="008D7343"/>
    <w:rsid w:val="008E697A"/>
    <w:rsid w:val="008F1941"/>
    <w:rsid w:val="008F26EB"/>
    <w:rsid w:val="00900E2F"/>
    <w:rsid w:val="00907ECB"/>
    <w:rsid w:val="00934D6E"/>
    <w:rsid w:val="009358AC"/>
    <w:rsid w:val="0093656D"/>
    <w:rsid w:val="00937D93"/>
    <w:rsid w:val="009427C8"/>
    <w:rsid w:val="0097670C"/>
    <w:rsid w:val="00976753"/>
    <w:rsid w:val="00983166"/>
    <w:rsid w:val="00987992"/>
    <w:rsid w:val="0099286D"/>
    <w:rsid w:val="009A1957"/>
    <w:rsid w:val="009B358C"/>
    <w:rsid w:val="009B7D92"/>
    <w:rsid w:val="009E6364"/>
    <w:rsid w:val="009F0F2B"/>
    <w:rsid w:val="009F3F0D"/>
    <w:rsid w:val="009F7168"/>
    <w:rsid w:val="00A00D78"/>
    <w:rsid w:val="00A07D21"/>
    <w:rsid w:val="00A104C3"/>
    <w:rsid w:val="00A1410D"/>
    <w:rsid w:val="00A17DE2"/>
    <w:rsid w:val="00A47C0E"/>
    <w:rsid w:val="00A52A5B"/>
    <w:rsid w:val="00A575C2"/>
    <w:rsid w:val="00A61A54"/>
    <w:rsid w:val="00A736C8"/>
    <w:rsid w:val="00A77D1F"/>
    <w:rsid w:val="00A81871"/>
    <w:rsid w:val="00A83566"/>
    <w:rsid w:val="00A9409C"/>
    <w:rsid w:val="00A95A2E"/>
    <w:rsid w:val="00A96DD0"/>
    <w:rsid w:val="00A96F39"/>
    <w:rsid w:val="00AA0765"/>
    <w:rsid w:val="00AA4644"/>
    <w:rsid w:val="00AE44EB"/>
    <w:rsid w:val="00AF6A53"/>
    <w:rsid w:val="00B20536"/>
    <w:rsid w:val="00B26234"/>
    <w:rsid w:val="00B512D8"/>
    <w:rsid w:val="00B75009"/>
    <w:rsid w:val="00B75310"/>
    <w:rsid w:val="00B927F7"/>
    <w:rsid w:val="00BA4D94"/>
    <w:rsid w:val="00BD08E3"/>
    <w:rsid w:val="00BD5829"/>
    <w:rsid w:val="00BF7AF1"/>
    <w:rsid w:val="00C128EF"/>
    <w:rsid w:val="00C361B5"/>
    <w:rsid w:val="00C36534"/>
    <w:rsid w:val="00C37984"/>
    <w:rsid w:val="00C41210"/>
    <w:rsid w:val="00C41809"/>
    <w:rsid w:val="00C86890"/>
    <w:rsid w:val="00CC1D49"/>
    <w:rsid w:val="00CE33CF"/>
    <w:rsid w:val="00CE7258"/>
    <w:rsid w:val="00CF6093"/>
    <w:rsid w:val="00D00DC2"/>
    <w:rsid w:val="00D20DAF"/>
    <w:rsid w:val="00D26A30"/>
    <w:rsid w:val="00D305E9"/>
    <w:rsid w:val="00D33C50"/>
    <w:rsid w:val="00D46A0C"/>
    <w:rsid w:val="00D5522D"/>
    <w:rsid w:val="00D61A12"/>
    <w:rsid w:val="00D6543B"/>
    <w:rsid w:val="00D810AC"/>
    <w:rsid w:val="00D9738E"/>
    <w:rsid w:val="00DD2BC7"/>
    <w:rsid w:val="00DD70D1"/>
    <w:rsid w:val="00DE36F5"/>
    <w:rsid w:val="00DF78C5"/>
    <w:rsid w:val="00E03705"/>
    <w:rsid w:val="00E11BE6"/>
    <w:rsid w:val="00E4456D"/>
    <w:rsid w:val="00E561EF"/>
    <w:rsid w:val="00E616DB"/>
    <w:rsid w:val="00E778D0"/>
    <w:rsid w:val="00E90092"/>
    <w:rsid w:val="00E91F3B"/>
    <w:rsid w:val="00EB6456"/>
    <w:rsid w:val="00EC4D79"/>
    <w:rsid w:val="00EC5A3A"/>
    <w:rsid w:val="00ED4EE8"/>
    <w:rsid w:val="00EF165D"/>
    <w:rsid w:val="00EF1AAC"/>
    <w:rsid w:val="00F00249"/>
    <w:rsid w:val="00F10B99"/>
    <w:rsid w:val="00F32E8A"/>
    <w:rsid w:val="00F519D7"/>
    <w:rsid w:val="00F57A69"/>
    <w:rsid w:val="00F727BF"/>
    <w:rsid w:val="00F801BF"/>
    <w:rsid w:val="00F9301D"/>
    <w:rsid w:val="00FA0065"/>
    <w:rsid w:val="00FA28DD"/>
    <w:rsid w:val="00FB797D"/>
    <w:rsid w:val="00FF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table" w:styleId="TableGrid">
    <w:name w:val="Table Grid"/>
    <w:basedOn w:val="TableNormal"/>
    <w:rsid w:val="00D46A0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46A0C"/>
    <w:pPr>
      <w:tabs>
        <w:tab w:val="center" w:pos="4320"/>
        <w:tab w:val="right" w:pos="8640"/>
      </w:tabs>
    </w:pPr>
  </w:style>
  <w:style w:type="paragraph" w:styleId="Footer">
    <w:name w:val="footer"/>
    <w:basedOn w:val="Normal"/>
    <w:rsid w:val="00D46A0C"/>
    <w:pPr>
      <w:tabs>
        <w:tab w:val="center" w:pos="4320"/>
        <w:tab w:val="right" w:pos="8640"/>
      </w:tabs>
    </w:pPr>
  </w:style>
  <w:style w:type="paragraph" w:styleId="BalloonText">
    <w:name w:val="Balloon Text"/>
    <w:basedOn w:val="Normal"/>
    <w:semiHidden/>
    <w:rsid w:val="00BD0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table" w:styleId="TableGrid">
    <w:name w:val="Table Grid"/>
    <w:basedOn w:val="TableNormal"/>
    <w:rsid w:val="00D46A0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46A0C"/>
    <w:pPr>
      <w:tabs>
        <w:tab w:val="center" w:pos="4320"/>
        <w:tab w:val="right" w:pos="8640"/>
      </w:tabs>
    </w:pPr>
  </w:style>
  <w:style w:type="paragraph" w:styleId="Footer">
    <w:name w:val="footer"/>
    <w:basedOn w:val="Normal"/>
    <w:rsid w:val="00D46A0C"/>
    <w:pPr>
      <w:tabs>
        <w:tab w:val="center" w:pos="4320"/>
        <w:tab w:val="right" w:pos="8640"/>
      </w:tabs>
    </w:pPr>
  </w:style>
  <w:style w:type="paragraph" w:styleId="BalloonText">
    <w:name w:val="Balloon Text"/>
    <w:basedOn w:val="Normal"/>
    <w:semiHidden/>
    <w:rsid w:val="00BD0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ts.law.nyu.edu/c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E82C-58EA-416B-9B3D-DCC2301D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appformF18_LRP.dotx</Template>
  <TotalTime>3</TotalTime>
  <Pages>2</Pages>
  <Words>406</Words>
  <Characters>2582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CLINIC PREFERENCE FORM</vt:lpstr>
    </vt:vector>
  </TitlesOfParts>
  <Company>NYU School Of Law</Company>
  <LinksUpToDate>false</LinksUpToDate>
  <CharactersWithSpaces>2983</CharactersWithSpaces>
  <SharedDoc>false</SharedDoc>
  <HLinks>
    <vt:vector size="6" baseType="variant">
      <vt:variant>
        <vt:i4>3080289</vt:i4>
      </vt:variant>
      <vt:variant>
        <vt:i4>0</vt:i4>
      </vt:variant>
      <vt:variant>
        <vt:i4>0</vt:i4>
      </vt:variant>
      <vt:variant>
        <vt:i4>5</vt:i4>
      </vt:variant>
      <vt:variant>
        <vt:lpwstr>http://its.law.nyu.edu/cams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PREFERENCE FORM</dc:title>
  <dc:creator>sol</dc:creator>
  <cp:lastModifiedBy>Susan Hodges</cp:lastModifiedBy>
  <cp:revision>3</cp:revision>
  <cp:lastPrinted>2008-02-29T04:34:00Z</cp:lastPrinted>
  <dcterms:created xsi:type="dcterms:W3CDTF">2018-01-10T16:47:00Z</dcterms:created>
  <dcterms:modified xsi:type="dcterms:W3CDTF">2018-01-10T16:50:00Z</dcterms:modified>
</cp:coreProperties>
</file>